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6"/>
        <w:gridCol w:w="819"/>
        <w:gridCol w:w="819"/>
        <w:gridCol w:w="6128"/>
      </w:tblGrid>
      <w:tr w:rsidR="00A2371C" w14:paraId="1718B9FD" w14:textId="77777777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6"/>
            </w:tblGrid>
            <w:tr w:rsidR="009D2335" w14:paraId="2B3C424D" w14:textId="77777777">
              <w:trPr>
                <w:trHeight w:val="7920"/>
              </w:trPr>
              <w:tc>
                <w:tcPr>
                  <w:tcW w:w="5000" w:type="pct"/>
                </w:tcPr>
                <w:p w14:paraId="1E407E5C" w14:textId="51AE6F15" w:rsidR="009D2335" w:rsidRDefault="009D2335">
                  <w:pPr>
                    <w:pStyle w:val="ContactInfo"/>
                  </w:pPr>
                </w:p>
              </w:tc>
            </w:tr>
            <w:tr w:rsidR="009D2335" w14:paraId="0BE86F79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9D2335" w:rsidRPr="00A71682" w14:paraId="562ABB85" w14:textId="77777777">
                    <w:tc>
                      <w:tcPr>
                        <w:tcW w:w="1530" w:type="dxa"/>
                        <w:vAlign w:val="bottom"/>
                      </w:tcPr>
                      <w:p w14:paraId="41C84443" w14:textId="0B77735A" w:rsidR="009D2335" w:rsidRPr="00A71682" w:rsidRDefault="009D2335">
                        <w:pPr>
                          <w:pStyle w:val="NoSpacing"/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13CDB879" w14:textId="1253796D" w:rsidR="009D2335" w:rsidRPr="00A71682" w:rsidRDefault="009D2335">
                        <w:pPr>
                          <w:pStyle w:val="NoSpacing"/>
                          <w:rPr>
                            <w:i/>
                            <w:iCs/>
                          </w:rPr>
                        </w:pPr>
                      </w:p>
                    </w:tc>
                  </w:tr>
                </w:tbl>
                <w:p w14:paraId="4068B4AF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6F093CE3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5071B8B0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35C72B41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14:paraId="757072CD" w14:textId="77777777" w:rsidR="00A2371C" w:rsidRDefault="00A2371C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28"/>
            </w:tblGrid>
            <w:tr w:rsidR="009D2335" w14:paraId="233F0FF3" w14:textId="77777777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04F1449C" w14:textId="77777777" w:rsidR="00A2371C" w:rsidRDefault="00A2371C">
                  <w:pPr>
                    <w:pStyle w:val="Title"/>
                  </w:pPr>
                  <w:r>
                    <w:t>Brookfield Surgery</w:t>
                  </w:r>
                </w:p>
                <w:p w14:paraId="0C164A85" w14:textId="77777777" w:rsidR="00A2371C" w:rsidRDefault="00A2371C">
                  <w:pPr>
                    <w:pStyle w:val="Title"/>
                  </w:pPr>
                </w:p>
                <w:p w14:paraId="34D324FF" w14:textId="6DBADA61" w:rsidR="009D2335" w:rsidRDefault="00A71682">
                  <w:pPr>
                    <w:pStyle w:val="Title"/>
                  </w:pPr>
                  <w:r>
                    <w:t xml:space="preserve">Appointment system </w:t>
                  </w:r>
                </w:p>
              </w:tc>
            </w:tr>
            <w:tr w:rsidR="009D2335" w14:paraId="72A7A931" w14:textId="77777777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14:paraId="1BC86A6D" w14:textId="77777777" w:rsidR="009D2335" w:rsidRDefault="009D2335">
                  <w:pPr>
                    <w:pStyle w:val="NoSpacing"/>
                    <w:jc w:val="center"/>
                  </w:pPr>
                </w:p>
              </w:tc>
            </w:tr>
            <w:tr w:rsidR="009D2335" w14:paraId="2A98BC7C" w14:textId="77777777">
              <w:trPr>
                <w:trHeight w:val="1800"/>
              </w:trPr>
              <w:tc>
                <w:tcPr>
                  <w:tcW w:w="5000" w:type="pct"/>
                </w:tcPr>
                <w:p w14:paraId="008901F3" w14:textId="22CB564F" w:rsidR="009D2335" w:rsidRDefault="00607925" w:rsidP="00A2371C">
                  <w:pPr>
                    <w:pStyle w:val="Organization"/>
                  </w:pPr>
                  <w:r>
                    <w:t>APRIL</w:t>
                  </w:r>
                  <w:r w:rsidR="00A71682">
                    <w:t>202</w:t>
                  </w:r>
                  <w:r w:rsidR="0075015E">
                    <w:t>3</w:t>
                  </w:r>
                </w:p>
                <w:p w14:paraId="3327C860" w14:textId="77777777" w:rsidR="002A665A" w:rsidRDefault="002A665A" w:rsidP="00A2371C">
                  <w:pPr>
                    <w:pStyle w:val="Organization"/>
                  </w:pPr>
                </w:p>
                <w:p w14:paraId="40772B0A" w14:textId="77777777" w:rsidR="002A665A" w:rsidRDefault="002A665A" w:rsidP="00A2371C">
                  <w:pPr>
                    <w:pStyle w:val="Organization"/>
                  </w:pPr>
                </w:p>
                <w:p w14:paraId="3E50E654" w14:textId="77777777" w:rsidR="002A665A" w:rsidRDefault="002A665A" w:rsidP="00A2371C">
                  <w:pPr>
                    <w:pStyle w:val="Organization"/>
                  </w:pPr>
                </w:p>
                <w:p w14:paraId="78E67646" w14:textId="77777777" w:rsidR="002A665A" w:rsidRDefault="002A665A" w:rsidP="00A2371C">
                  <w:pPr>
                    <w:pStyle w:val="Organization"/>
                  </w:pPr>
                </w:p>
                <w:p w14:paraId="59CD0DD6" w14:textId="40A0EE65" w:rsidR="002A665A" w:rsidRDefault="002A665A" w:rsidP="00A2371C">
                  <w:pPr>
                    <w:pStyle w:val="Organization"/>
                  </w:pPr>
                </w:p>
              </w:tc>
            </w:tr>
          </w:tbl>
          <w:p w14:paraId="4083B08C" w14:textId="77777777" w:rsidR="009D2335" w:rsidRDefault="009D2335">
            <w:pPr>
              <w:pStyle w:val="NoSpacing"/>
            </w:pPr>
          </w:p>
        </w:tc>
      </w:tr>
    </w:tbl>
    <w:p w14:paraId="2AA3CB32" w14:textId="43181094" w:rsidR="009D2335" w:rsidRDefault="009D2335">
      <w:pPr>
        <w:pStyle w:val="NoSpacing"/>
      </w:pPr>
    </w:p>
    <w:p w14:paraId="69D07158" w14:textId="23AD5517" w:rsidR="009D2335" w:rsidRDefault="009D2335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87"/>
        <w:gridCol w:w="863"/>
        <w:gridCol w:w="742"/>
        <w:gridCol w:w="6310"/>
      </w:tblGrid>
      <w:tr w:rsidR="002A665A" w14:paraId="7B8C1A7D" w14:textId="77777777" w:rsidTr="00A12151">
        <w:trPr>
          <w:trHeight w:hRule="exact" w:val="9792"/>
        </w:trPr>
        <w:tc>
          <w:tcPr>
            <w:tcW w:w="6187" w:type="dxa"/>
          </w:tcPr>
          <w:p w14:paraId="256AF0DB" w14:textId="36D16862" w:rsidR="002A665A" w:rsidRPr="004C3F03" w:rsidRDefault="002A665A" w:rsidP="004C3F03">
            <w:pPr>
              <w:shd w:val="clear" w:color="auto" w:fill="FFFFFF"/>
              <w:spacing w:line="240" w:lineRule="auto"/>
              <w:outlineLvl w:val="0"/>
              <w:rPr>
                <w:rFonts w:eastAsia="Times New Roman" w:cs="Arial"/>
                <w:b/>
                <w:bCs/>
                <w:color w:val="75540F" w:themeColor="accent1" w:themeShade="80"/>
                <w:kern w:val="36"/>
                <w:sz w:val="48"/>
                <w:szCs w:val="4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75540F" w:themeColor="accent1" w:themeShade="80"/>
                <w:kern w:val="36"/>
                <w:sz w:val="48"/>
                <w:szCs w:val="48"/>
                <w:lang w:eastAsia="en-GB"/>
              </w:rPr>
              <w:t>How to access the practice?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B0852E" wp14:editId="426ABC83">
                      <wp:extent cx="1847850" cy="1600200"/>
                      <wp:effectExtent l="0" t="0" r="0" b="0"/>
                      <wp:docPr id="24" name="Group 24" descr="pin in a calendar with the word appoint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1600200"/>
                                <a:chOff x="0" y="22735"/>
                                <a:chExt cx="2508642" cy="219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0242" y="22735"/>
                                  <a:ext cx="2438400" cy="2145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2145665"/>
                                  <a:ext cx="2438400" cy="710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3CAB2B" w14:textId="77777777" w:rsidR="002A665A" w:rsidRPr="003B7BA0" w:rsidRDefault="002A665A" w:rsidP="002A665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0852E" id="Group 24" o:spid="_x0000_s1026" alt="pin in a calendar with the word appointment" style="width:145.5pt;height:126pt;mso-position-horizontal-relative:char;mso-position-vertical-relative:line" coordorigin=",227" coordsize="25086,219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dpbmRvd3MgUGhvdG8gRWRpdG9yIDEwLjAuMTAwMTEuMTYzODQAV2luZG93cyBQaG90&#10;byBFZGl0b3IgMTAuMC4xMDAxMS4xNjM4NAAyMDE3OjAzOjA5IDA5OjEyOjQxAAAGkAMAAgAAABQA&#10;ABEckAQAAgAAABQAABEwkpEAAgAAAAMwMAAAkpIAAgAAAAMwMAAAoAEAAwAAAAEAAQAA6hwABwAA&#10;CAwAAAkQ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nhtcD0iaHR0cDovL25zLmFkb2JlLmNvbS94YXAvMS4wLyI+PHhtcDpDcmVhdG9y&#10;VG9vbD5XaW5kb3dzIFBob3RvIEVkaXRvciAxMC4wLjEwMDExLjE2Mzg0PC94bXA6Q3JlYXRvclRv&#10;b2w+PHhtcDpDcmVhdGVEYXRlPjIwMTctMDMtMDlUMDk6MTA6NDA8L3htcDpDcmVhdGVEYXRl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Dw/eHBhY2tldCBlbmQ9J3cnPz7/2wBDAAIBAQIBAQICAgICAgICAwUD&#10;AwMDAwYEBAMFBwYHBwcGBwcICQsJCAgKCAcHCg0KCgsMDAwMBwkODw0MDgsMDAz/2wBDAQICAgMD&#10;AwYDAwYMCAcIDAwMDAwMDAwMDAwMDAwMDAwMDAwMDAwMDAwMDAwMDAwMDAwMDAwMDAwMDAwMDAwM&#10;DAz/wAARCAFgAZ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" o:spid="_x0000_s1027" type="#_x0000_t75" style="position:absolute;left:702;top:227;width:24384;height:2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3" o:spid="_x0000_s1028" type="#_x0000_t202" style="position:absolute;top:21456;width:24384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643CAB2B" w14:textId="77777777" w:rsidR="002A665A" w:rsidRPr="003B7BA0" w:rsidRDefault="002A665A" w:rsidP="002A66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12F7E84" w14:textId="1EA1347C" w:rsidR="004C3F03" w:rsidRPr="000D5AAD" w:rsidRDefault="002A665A" w:rsidP="000D5AAD">
            <w:pPr>
              <w:pStyle w:val="Heading3"/>
              <w:shd w:val="clear" w:color="auto" w:fill="FFFFFF"/>
              <w:spacing w:before="0" w:after="75" w:line="276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We </w:t>
            </w:r>
            <w:proofErr w:type="gram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>would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 encourage patients to only attend the surgery if you have an appointment or have been asked to.</w:t>
            </w:r>
            <w:r w:rsidRPr="00B95E9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 </w:t>
            </w:r>
          </w:p>
          <w:p w14:paraId="5A0E5887" w14:textId="128CFDFC" w:rsidR="004C3F03" w:rsidRDefault="004C3F03" w:rsidP="00A12151">
            <w:pPr>
              <w:shd w:val="clear" w:color="auto" w:fill="FFFFFF"/>
              <w:spacing w:after="0" w:line="276" w:lineRule="auto"/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theme="minorHAnsi"/>
                <w:noProof/>
                <w:color w:val="auto"/>
                <w:sz w:val="28"/>
                <w:szCs w:val="28"/>
                <w:lang w:eastAsia="en-GB"/>
              </w:rPr>
              <w:drawing>
                <wp:inline distT="0" distB="0" distL="0" distR="0" wp14:anchorId="6675CF63" wp14:editId="7D79F7C2">
                  <wp:extent cx="1795780" cy="1795780"/>
                  <wp:effectExtent l="0" t="0" r="0" b="0"/>
                  <wp:docPr id="1" name="Picture 1" descr="green 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een telepho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95780" cy="179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B5883" w14:textId="653DE527" w:rsidR="002A665A" w:rsidRDefault="002A665A" w:rsidP="004C3F03">
            <w:pPr>
              <w:shd w:val="clear" w:color="auto" w:fill="FFFFFF"/>
              <w:spacing w:after="0" w:line="276" w:lineRule="auto"/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 xml:space="preserve">Please call the surgery on 01925 756 969 to book an appointment. The reception team will ensure your appointment request is directed to the most appropriate health care clinician. </w:t>
            </w:r>
          </w:p>
          <w:p w14:paraId="0E9E58EC" w14:textId="77777777" w:rsidR="002A665A" w:rsidRDefault="002A665A" w:rsidP="00A12151">
            <w:pPr>
              <w:shd w:val="clear" w:color="auto" w:fill="FFFFFF"/>
              <w:spacing w:after="0" w:line="276" w:lineRule="auto"/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</w:pPr>
          </w:p>
          <w:p w14:paraId="6FDD4E50" w14:textId="2BE85BC3" w:rsidR="002A665A" w:rsidRPr="004C3F03" w:rsidRDefault="002A665A" w:rsidP="004C3F03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4C3F03">
              <w:rPr>
                <w:rFonts w:cstheme="minorHAnsi"/>
                <w:b/>
                <w:bCs/>
                <w:color w:val="auto"/>
                <w:sz w:val="28"/>
                <w:szCs w:val="28"/>
                <w:shd w:val="clear" w:color="auto" w:fill="FFFFFF"/>
              </w:rPr>
              <w:t>We book appointments 2 weeks in advance.</w:t>
            </w:r>
          </w:p>
          <w:p w14:paraId="0E009845" w14:textId="77777777" w:rsidR="002A665A" w:rsidRPr="004C3F03" w:rsidRDefault="002A665A" w:rsidP="004C3F03">
            <w:pPr>
              <w:shd w:val="clear" w:color="auto" w:fill="FFFFFF"/>
              <w:spacing w:after="0" w:line="276" w:lineRule="auto"/>
              <w:jc w:val="center"/>
              <w:rPr>
                <w:rFonts w:cstheme="minorHAnsi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  <w:p w14:paraId="387CA9FD" w14:textId="0C15073C" w:rsidR="002A665A" w:rsidRDefault="002A665A" w:rsidP="004C3F03">
            <w:pPr>
              <w:shd w:val="clear" w:color="auto" w:fill="FFFFFF"/>
              <w:spacing w:after="0" w:line="276" w:lineRule="auto"/>
              <w:jc w:val="center"/>
            </w:pPr>
            <w:r w:rsidRPr="004C3F03">
              <w:rPr>
                <w:rFonts w:cstheme="minorHAnsi"/>
                <w:b/>
                <w:bCs/>
                <w:color w:val="auto"/>
                <w:sz w:val="28"/>
                <w:szCs w:val="28"/>
                <w:shd w:val="clear" w:color="auto" w:fill="FFFFFF"/>
              </w:rPr>
              <w:t>Only urgent cases will be assessed and dealt with on the day by the Duty Clinician.</w:t>
            </w:r>
          </w:p>
        </w:tc>
        <w:tc>
          <w:tcPr>
            <w:tcW w:w="863" w:type="dxa"/>
          </w:tcPr>
          <w:p w14:paraId="21921A84" w14:textId="77777777" w:rsidR="002A665A" w:rsidRDefault="002A665A" w:rsidP="00A12151">
            <w:pPr>
              <w:pStyle w:val="NoSpacing"/>
            </w:pPr>
          </w:p>
        </w:tc>
        <w:tc>
          <w:tcPr>
            <w:tcW w:w="742" w:type="dxa"/>
          </w:tcPr>
          <w:p w14:paraId="7D0FF7FE" w14:textId="30B34562" w:rsidR="002A665A" w:rsidRPr="000D5AAD" w:rsidRDefault="002A665A" w:rsidP="00A12151">
            <w:pPr>
              <w:pStyle w:val="NoSpacing"/>
              <w:rPr>
                <w:color w:val="auto"/>
              </w:rPr>
            </w:pPr>
          </w:p>
        </w:tc>
        <w:tc>
          <w:tcPr>
            <w:tcW w:w="6310" w:type="dxa"/>
          </w:tcPr>
          <w:p w14:paraId="68A9B465" w14:textId="3F7E1398" w:rsidR="002A665A" w:rsidRPr="000D5AAD" w:rsidRDefault="004C3F03" w:rsidP="00A12151">
            <w:pPr>
              <w:shd w:val="clear" w:color="auto" w:fill="FFFFFF"/>
              <w:spacing w:line="240" w:lineRule="auto"/>
              <w:outlineLvl w:val="0"/>
              <w:rPr>
                <w:rFonts w:eastAsia="Times New Roman" w:cs="Arial"/>
                <w:b/>
                <w:bCs/>
                <w:color w:val="auto"/>
                <w:kern w:val="36"/>
                <w:sz w:val="48"/>
                <w:szCs w:val="48"/>
                <w:lang w:eastAsia="en-GB"/>
              </w:rPr>
            </w:pPr>
            <w:r w:rsidRPr="000D5AAD">
              <w:rPr>
                <w:rFonts w:eastAsia="Times New Roman" w:cs="Arial"/>
                <w:b/>
                <w:bCs/>
                <w:color w:val="auto"/>
                <w:kern w:val="36"/>
                <w:sz w:val="48"/>
                <w:szCs w:val="48"/>
                <w:lang w:eastAsia="en-GB"/>
              </w:rPr>
              <w:t xml:space="preserve">Mission Statement </w:t>
            </w:r>
          </w:p>
          <w:p w14:paraId="66A9B71F" w14:textId="77777777" w:rsidR="004C3F03" w:rsidRPr="000D5AAD" w:rsidRDefault="004C3F03" w:rsidP="004C3F03">
            <w:pPr>
              <w:pStyle w:val="Heading2"/>
              <w:rPr>
                <w:rFonts w:asciiTheme="minorHAnsi" w:hAnsiTheme="minorHAnsi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0D5AAD">
              <w:rPr>
                <w:rFonts w:asciiTheme="minorHAnsi" w:hAnsiTheme="minorHAnsi" w:cs="Arial"/>
                <w:b w:val="0"/>
                <w:bCs w:val="0"/>
                <w:color w:val="auto"/>
                <w:shd w:val="clear" w:color="auto" w:fill="FFFFFF"/>
              </w:rPr>
              <w:t xml:space="preserve">We at Brookfield Surgery are committed to working together to provide quality health care to our patients. We will work with patients to promote good health and prevent illness. We aim to </w:t>
            </w:r>
            <w:proofErr w:type="gramStart"/>
            <w:r w:rsidRPr="000D5AAD">
              <w:rPr>
                <w:rFonts w:asciiTheme="minorHAnsi" w:hAnsiTheme="minorHAnsi" w:cs="Arial"/>
                <w:b w:val="0"/>
                <w:bCs w:val="0"/>
                <w:color w:val="auto"/>
                <w:shd w:val="clear" w:color="auto" w:fill="FFFFFF"/>
              </w:rPr>
              <w:t>be courteous and efficient at all times</w:t>
            </w:r>
            <w:proofErr w:type="gramEnd"/>
            <w:r w:rsidRPr="000D5AAD">
              <w:rPr>
                <w:rFonts w:asciiTheme="minorHAnsi" w:hAnsiTheme="minorHAnsi" w:cs="Arial"/>
                <w:b w:val="0"/>
                <w:bCs w:val="0"/>
                <w:color w:val="auto"/>
                <w:shd w:val="clear" w:color="auto" w:fill="FFFFFF"/>
              </w:rPr>
              <w:t xml:space="preserve"> and will continue to review and improve our services</w:t>
            </w:r>
            <w:r w:rsidRPr="000D5AAD">
              <w:rPr>
                <w:rFonts w:asciiTheme="minorHAnsi" w:hAnsiTheme="minorHAnsi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1317BAD1" w14:textId="77777777" w:rsidR="004C3F03" w:rsidRPr="000D5AAD" w:rsidRDefault="004C3F03" w:rsidP="004C3F03">
            <w:pPr>
              <w:pStyle w:val="Heading2"/>
              <w:rPr>
                <w:rFonts w:eastAsia="Times New Roman" w:cs="Arial"/>
                <w:color w:val="auto"/>
                <w:lang w:eastAsia="en-GB"/>
              </w:rPr>
            </w:pPr>
          </w:p>
          <w:p w14:paraId="45C08366" w14:textId="1B375BA2" w:rsidR="004C3F03" w:rsidRPr="000D5AAD" w:rsidRDefault="004C3F03" w:rsidP="004C3F03">
            <w:pPr>
              <w:pStyle w:val="Heading2"/>
              <w:rPr>
                <w:color w:val="auto"/>
              </w:rPr>
            </w:pPr>
          </w:p>
          <w:p w14:paraId="3619D3CC" w14:textId="6234CCC9" w:rsidR="004C3F03" w:rsidRPr="000D5AAD" w:rsidRDefault="004C3F03" w:rsidP="004C3F03">
            <w:pPr>
              <w:pStyle w:val="Heading2"/>
              <w:rPr>
                <w:color w:val="auto"/>
              </w:rPr>
            </w:pPr>
            <w:r w:rsidRPr="000D5AAD">
              <w:rPr>
                <w:i/>
                <w:iCs/>
                <w:noProof/>
                <w:color w:val="auto"/>
              </w:rPr>
              <w:drawing>
                <wp:inline distT="0" distB="0" distL="0" distR="0" wp14:anchorId="0A363442" wp14:editId="5AA53FBE">
                  <wp:extent cx="624840" cy="781050"/>
                  <wp:effectExtent l="0" t="0" r="3810" b="0"/>
                  <wp:docPr id="3" name="Picture 3" descr="surgery 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urgery 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5AAD" w:rsidRPr="000D5AAD">
              <w:rPr>
                <w:color w:val="auto"/>
              </w:rPr>
              <w:t xml:space="preserve"> </w:t>
            </w:r>
            <w:r w:rsidRPr="000D5AAD">
              <w:rPr>
                <w:color w:val="auto"/>
              </w:rPr>
              <w:t>Contact Us</w:t>
            </w:r>
          </w:p>
          <w:sdt>
            <w:sdtPr>
              <w:rPr>
                <w:color w:val="auto"/>
                <w:sz w:val="28"/>
                <w:szCs w:val="28"/>
              </w:rPr>
              <w:alias w:val="Company Address"/>
              <w:tag w:val=""/>
              <w:id w:val="-2041816000"/>
              <w:placeholder>
                <w:docPart w:val="7215B7BE31CA43348807D29F120987C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DF0850" w14:textId="78087CC1" w:rsidR="004C3F03" w:rsidRPr="000D5AAD" w:rsidRDefault="004C3F03" w:rsidP="004C3F03">
                <w:pPr>
                  <w:rPr>
                    <w:color w:val="auto"/>
                    <w:sz w:val="28"/>
                    <w:szCs w:val="28"/>
                  </w:rPr>
                </w:pPr>
                <w:r w:rsidRPr="000D5AAD">
                  <w:rPr>
                    <w:color w:val="auto"/>
                    <w:sz w:val="28"/>
                    <w:szCs w:val="28"/>
                  </w:rPr>
                  <w:t>Brookfield Surgery</w:t>
                </w:r>
                <w:r w:rsidRPr="000D5AAD">
                  <w:rPr>
                    <w:color w:val="auto"/>
                    <w:sz w:val="28"/>
                    <w:szCs w:val="28"/>
                  </w:rPr>
                  <w:br/>
                </w:r>
                <w:proofErr w:type="spellStart"/>
                <w:r w:rsidRPr="000D5AAD">
                  <w:rPr>
                    <w:color w:val="auto"/>
                    <w:sz w:val="28"/>
                    <w:szCs w:val="28"/>
                  </w:rPr>
                  <w:t>Whitbarrow</w:t>
                </w:r>
                <w:proofErr w:type="spellEnd"/>
                <w:r w:rsidRPr="000D5AAD">
                  <w:rPr>
                    <w:color w:val="auto"/>
                    <w:sz w:val="28"/>
                    <w:szCs w:val="28"/>
                  </w:rPr>
                  <w:t xml:space="preserve"> Road</w:t>
                </w:r>
                <w:r w:rsidRPr="000D5AAD">
                  <w:rPr>
                    <w:color w:val="auto"/>
                    <w:sz w:val="28"/>
                    <w:szCs w:val="28"/>
                  </w:rPr>
                  <w:br/>
                  <w:t>Lymm</w:t>
                </w:r>
                <w:r w:rsidRPr="000D5AAD">
                  <w:rPr>
                    <w:color w:val="auto"/>
                    <w:sz w:val="28"/>
                    <w:szCs w:val="28"/>
                  </w:rPr>
                  <w:br/>
                  <w:t>Cheshire</w:t>
                </w:r>
                <w:r w:rsidRPr="000D5AAD">
                  <w:rPr>
                    <w:color w:val="auto"/>
                    <w:sz w:val="28"/>
                    <w:szCs w:val="28"/>
                  </w:rPr>
                  <w:br/>
                  <w:t>WA13 9DB</w:t>
                </w:r>
              </w:p>
            </w:sdtContent>
          </w:sdt>
          <w:p w14:paraId="624E9850" w14:textId="710EC2F0" w:rsidR="004C3F03" w:rsidRPr="000D5AAD" w:rsidRDefault="004C3F03" w:rsidP="004C3F03">
            <w:pPr>
              <w:pStyle w:val="ContactInfo"/>
              <w:rPr>
                <w:color w:val="auto"/>
                <w:sz w:val="28"/>
                <w:szCs w:val="28"/>
              </w:rPr>
            </w:pPr>
            <w:r w:rsidRPr="000D5AAD">
              <w:rPr>
                <w:b/>
                <w:bCs/>
                <w:color w:val="auto"/>
                <w:sz w:val="28"/>
                <w:szCs w:val="28"/>
              </w:rPr>
              <w:t>Phone:</w:t>
            </w:r>
            <w:r w:rsidRPr="000D5AAD">
              <w:rPr>
                <w:color w:val="auto"/>
                <w:sz w:val="28"/>
                <w:szCs w:val="28"/>
              </w:rPr>
              <w:t xml:space="preserve"> 01925 756969</w:t>
            </w:r>
          </w:p>
          <w:p w14:paraId="4A440CB4" w14:textId="358C9860" w:rsidR="004C3F03" w:rsidRPr="000D5AAD" w:rsidRDefault="004C3F03" w:rsidP="004C3F03">
            <w:pPr>
              <w:pStyle w:val="ContactInfo"/>
              <w:rPr>
                <w:color w:val="auto"/>
                <w:sz w:val="28"/>
                <w:szCs w:val="28"/>
              </w:rPr>
            </w:pPr>
            <w:r w:rsidRPr="000D5AAD">
              <w:rPr>
                <w:b/>
                <w:bCs/>
                <w:color w:val="auto"/>
                <w:sz w:val="28"/>
                <w:szCs w:val="28"/>
              </w:rPr>
              <w:t>Email:</w:t>
            </w:r>
            <w:r w:rsidRPr="000D5AAD">
              <w:rPr>
                <w:color w:val="auto"/>
                <w:sz w:val="28"/>
                <w:szCs w:val="28"/>
              </w:rPr>
              <w:t xml:space="preserve"> </w:t>
            </w:r>
            <w:r w:rsidR="0075015E" w:rsidRPr="0075015E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cmicb-war.brookfield</w:t>
            </w:r>
            <w:r w:rsidR="0075015E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admin</w:t>
            </w:r>
            <w:r w:rsidR="0075015E" w:rsidRPr="0075015E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@nh</w:t>
            </w:r>
            <w:r w:rsidR="0075015E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s.net</w:t>
            </w:r>
          </w:p>
          <w:p w14:paraId="77113B9A" w14:textId="3D231FFB" w:rsidR="002A665A" w:rsidRPr="000D5AAD" w:rsidRDefault="004C3F03" w:rsidP="004C3F03">
            <w:pPr>
              <w:pStyle w:val="ContactInfo"/>
              <w:rPr>
                <w:color w:val="auto"/>
                <w:sz w:val="28"/>
                <w:szCs w:val="28"/>
              </w:rPr>
            </w:pPr>
            <w:r w:rsidRPr="000D5AAD">
              <w:rPr>
                <w:b/>
                <w:bCs/>
                <w:color w:val="auto"/>
                <w:sz w:val="28"/>
                <w:szCs w:val="28"/>
              </w:rPr>
              <w:t>Web:</w:t>
            </w:r>
            <w:r w:rsidRPr="000D5AAD">
              <w:rPr>
                <w:color w:val="auto"/>
                <w:sz w:val="28"/>
                <w:szCs w:val="28"/>
              </w:rPr>
              <w:t xml:space="preserve"> </w:t>
            </w:r>
            <w:hyperlink r:id="rId16" w:history="1">
              <w:r w:rsidRPr="000D5AAD">
                <w:rPr>
                  <w:rStyle w:val="Hyperlink"/>
                  <w:color w:val="auto"/>
                  <w:sz w:val="28"/>
                  <w:szCs w:val="28"/>
                </w:rPr>
                <w:t>www.brookfieldsurgery.co.uk</w:t>
              </w:r>
            </w:hyperlink>
          </w:p>
          <w:p w14:paraId="267F4523" w14:textId="5080C4F8" w:rsidR="004C3F03" w:rsidRPr="000D5AAD" w:rsidRDefault="004C3F03" w:rsidP="004C3F03">
            <w:pPr>
              <w:pStyle w:val="ContactInfo"/>
              <w:rPr>
                <w:color w:val="auto"/>
                <w:sz w:val="24"/>
                <w:szCs w:val="24"/>
              </w:rPr>
            </w:pPr>
          </w:p>
        </w:tc>
      </w:tr>
      <w:tr w:rsidR="002A665A" w14:paraId="2428947B" w14:textId="77777777" w:rsidTr="00A12151">
        <w:trPr>
          <w:trHeight w:hRule="exact" w:val="504"/>
        </w:trPr>
        <w:tc>
          <w:tcPr>
            <w:tcW w:w="6187" w:type="dxa"/>
            <w:vAlign w:val="bottom"/>
          </w:tcPr>
          <w:p w14:paraId="48E13841" w14:textId="77777777" w:rsidR="002A665A" w:rsidRDefault="002A665A" w:rsidP="00A12151">
            <w:pPr>
              <w:pStyle w:val="NoSpacing"/>
              <w:rPr>
                <w:rStyle w:val="PageNumber"/>
              </w:rPr>
            </w:pPr>
          </w:p>
        </w:tc>
        <w:tc>
          <w:tcPr>
            <w:tcW w:w="863" w:type="dxa"/>
            <w:vAlign w:val="bottom"/>
          </w:tcPr>
          <w:p w14:paraId="0337DF6C" w14:textId="77777777" w:rsidR="002A665A" w:rsidRDefault="002A665A" w:rsidP="00A12151">
            <w:pPr>
              <w:pStyle w:val="NoSpacing"/>
            </w:pPr>
          </w:p>
        </w:tc>
        <w:tc>
          <w:tcPr>
            <w:tcW w:w="742" w:type="dxa"/>
            <w:vAlign w:val="bottom"/>
          </w:tcPr>
          <w:p w14:paraId="1182E27E" w14:textId="77777777" w:rsidR="002A665A" w:rsidRDefault="002A665A" w:rsidP="00A12151">
            <w:pPr>
              <w:pStyle w:val="NoSpacing"/>
            </w:pPr>
          </w:p>
        </w:tc>
        <w:tc>
          <w:tcPr>
            <w:tcW w:w="6310" w:type="dxa"/>
            <w:vAlign w:val="bottom"/>
          </w:tcPr>
          <w:p w14:paraId="6537AE5A" w14:textId="77777777" w:rsidR="002A665A" w:rsidRDefault="002A665A" w:rsidP="00A12151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14:paraId="0A8B9031" w14:textId="0B38EE3D" w:rsidR="002A665A" w:rsidRDefault="002A665A">
      <w:pPr>
        <w:pStyle w:val="NoSpacing"/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045"/>
        <w:gridCol w:w="863"/>
        <w:gridCol w:w="742"/>
        <w:gridCol w:w="6310"/>
      </w:tblGrid>
      <w:tr w:rsidR="002A665A" w14:paraId="37EFA052" w14:textId="77777777" w:rsidTr="0075015E">
        <w:trPr>
          <w:trHeight w:hRule="exact" w:val="9792"/>
        </w:trPr>
        <w:tc>
          <w:tcPr>
            <w:tcW w:w="6045" w:type="dxa"/>
          </w:tcPr>
          <w:p w14:paraId="43D4E7BC" w14:textId="77777777" w:rsidR="002A665A" w:rsidRPr="009331CA" w:rsidRDefault="002A665A" w:rsidP="00A12151">
            <w:pPr>
              <w:pStyle w:val="Heading1"/>
              <w:rPr>
                <w:b/>
                <w:bCs/>
              </w:rPr>
            </w:pPr>
            <w:r w:rsidRPr="009331CA">
              <w:rPr>
                <w:b/>
                <w:bCs/>
                <w:color w:val="75540F" w:themeColor="accent1" w:themeShade="80"/>
              </w:rPr>
              <w:t>Appointments</w:t>
            </w:r>
            <w:r w:rsidRPr="009331CA">
              <w:rPr>
                <w:b/>
                <w:bCs/>
              </w:rPr>
              <w:t xml:space="preserve"> </w:t>
            </w:r>
          </w:p>
          <w:p w14:paraId="59CAE1D9" w14:textId="77777777" w:rsidR="002A665A" w:rsidRDefault="002A665A" w:rsidP="00A12151">
            <w:pPr>
              <w:pStyle w:val="Heading3"/>
              <w:shd w:val="clear" w:color="auto" w:fill="FFFFFF"/>
              <w:spacing w:before="0" w:after="75" w:line="276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We offer face to face, telephone and online consultations. </w:t>
            </w:r>
          </w:p>
          <w:p w14:paraId="574737C5" w14:textId="77777777" w:rsidR="002A665A" w:rsidRPr="00607925" w:rsidRDefault="002A665A" w:rsidP="00A12151">
            <w:pPr>
              <w:rPr>
                <w:lang w:eastAsia="en-GB"/>
              </w:rPr>
            </w:pPr>
          </w:p>
          <w:p w14:paraId="623356A8" w14:textId="0D5E37D2" w:rsidR="002A665A" w:rsidRPr="00B95E9F" w:rsidRDefault="0075015E" w:rsidP="00A12151">
            <w:pPr>
              <w:pStyle w:val="Heading3"/>
              <w:shd w:val="clear" w:color="auto" w:fill="FFFFFF"/>
              <w:spacing w:before="0" w:after="75" w:line="276" w:lineRule="auto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The Practice uses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>Patchs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 as an online consultation platform for patients to submit a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>non urgent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 appointment request or administrative request. </w:t>
            </w:r>
            <w:r w:rsidR="002A665A" w:rsidRPr="00B95E9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Your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>Patchs</w:t>
            </w:r>
            <w:proofErr w:type="spellEnd"/>
            <w:r w:rsidR="002A665A" w:rsidRPr="00B95E9F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 will be assessed within 2 working days and if necessary, an appointment will be made via the telephone or face to face up to two weeks ahead.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You may be sent an appointment via a text message to one of our network clinics.  This could include a physio appointment, minor aliment appointment, extended access appointment at Latchford, Stockton </w:t>
            </w:r>
            <w:proofErr w:type="gram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>Heath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8"/>
                <w:szCs w:val="28"/>
                <w:lang w:eastAsia="en-GB"/>
              </w:rPr>
              <w:t xml:space="preserve"> or Lakeside Surgery.</w:t>
            </w:r>
          </w:p>
          <w:p w14:paraId="66905FEB" w14:textId="77777777" w:rsidR="002A665A" w:rsidRPr="00B95E9F" w:rsidRDefault="002A665A" w:rsidP="00A12151">
            <w:pPr>
              <w:shd w:val="clear" w:color="auto" w:fill="FFFFFF"/>
              <w:spacing w:after="0" w:line="276" w:lineRule="auto"/>
              <w:rPr>
                <w:rFonts w:cstheme="minorHAnsi"/>
                <w:color w:val="454E61"/>
                <w:sz w:val="28"/>
                <w:szCs w:val="28"/>
                <w:shd w:val="clear" w:color="auto" w:fill="FFFFFF"/>
              </w:rPr>
            </w:pPr>
          </w:p>
          <w:p w14:paraId="4BBCA1FF" w14:textId="5830572B" w:rsidR="002A665A" w:rsidRPr="00B95E9F" w:rsidRDefault="002A665A" w:rsidP="00A12151">
            <w:pPr>
              <w:shd w:val="clear" w:color="auto" w:fill="FFFFFF"/>
              <w:spacing w:after="0" w:line="276" w:lineRule="auto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B95E9F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Before you submit a</w:t>
            </w:r>
            <w:r w:rsidR="0075015E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5015E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>Patchs</w:t>
            </w:r>
            <w:proofErr w:type="spellEnd"/>
            <w:r w:rsidRPr="00B95E9F">
              <w:rPr>
                <w:rFonts w:cstheme="minorHAnsi"/>
                <w:color w:val="auto"/>
                <w:sz w:val="28"/>
                <w:szCs w:val="28"/>
                <w:shd w:val="clear" w:color="auto" w:fill="FFFFFF"/>
              </w:rPr>
              <w:t xml:space="preserve"> consider the alternatives. The pharmacist at your local chemist is highly trained in offering a wide range of services and may be able to give you the help you need, so you won’t have to spend time waiting for an appointment</w:t>
            </w:r>
          </w:p>
          <w:p w14:paraId="1E9F957F" w14:textId="77777777" w:rsidR="002A665A" w:rsidRDefault="002A665A" w:rsidP="00A12151">
            <w:pPr>
              <w:shd w:val="clear" w:color="auto" w:fill="FFFFFF"/>
              <w:spacing w:after="225" w:line="360" w:lineRule="auto"/>
              <w:outlineLvl w:val="1"/>
            </w:pPr>
          </w:p>
        </w:tc>
        <w:tc>
          <w:tcPr>
            <w:tcW w:w="863" w:type="dxa"/>
          </w:tcPr>
          <w:p w14:paraId="6B36E527" w14:textId="77777777" w:rsidR="002A665A" w:rsidRDefault="002A665A" w:rsidP="00A12151">
            <w:pPr>
              <w:pStyle w:val="NoSpacing"/>
            </w:pPr>
          </w:p>
        </w:tc>
        <w:tc>
          <w:tcPr>
            <w:tcW w:w="742" w:type="dxa"/>
          </w:tcPr>
          <w:p w14:paraId="3401F5F7" w14:textId="77777777" w:rsidR="002A665A" w:rsidRDefault="002A665A" w:rsidP="00A12151">
            <w:pPr>
              <w:pStyle w:val="NoSpacing"/>
            </w:pPr>
          </w:p>
        </w:tc>
        <w:tc>
          <w:tcPr>
            <w:tcW w:w="6310" w:type="dxa"/>
          </w:tcPr>
          <w:p w14:paraId="4A45D4AE" w14:textId="77777777" w:rsidR="002A665A" w:rsidRPr="009331CA" w:rsidRDefault="002A665A" w:rsidP="00A12151">
            <w:pPr>
              <w:shd w:val="clear" w:color="auto" w:fill="FFFFFF"/>
              <w:spacing w:line="240" w:lineRule="auto"/>
              <w:outlineLvl w:val="0"/>
              <w:rPr>
                <w:rFonts w:eastAsia="Times New Roman" w:cs="Arial"/>
                <w:b/>
                <w:bCs/>
                <w:color w:val="75540F" w:themeColor="accent1" w:themeShade="80"/>
                <w:kern w:val="36"/>
                <w:sz w:val="48"/>
                <w:szCs w:val="48"/>
                <w:lang w:eastAsia="en-GB"/>
              </w:rPr>
            </w:pPr>
            <w:r w:rsidRPr="009331CA">
              <w:rPr>
                <w:rFonts w:eastAsia="Times New Roman" w:cs="Arial"/>
                <w:b/>
                <w:bCs/>
                <w:color w:val="75540F" w:themeColor="accent1" w:themeShade="80"/>
                <w:kern w:val="36"/>
                <w:sz w:val="48"/>
                <w:szCs w:val="48"/>
                <w:lang w:eastAsia="en-GB"/>
              </w:rPr>
              <w:t>Out of Hours Extended Access Appointment</w:t>
            </w:r>
          </w:p>
          <w:p w14:paraId="73FCE9C7" w14:textId="77777777" w:rsidR="002A665A" w:rsidRPr="00B95E9F" w:rsidRDefault="002A665A" w:rsidP="00A1215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</w:pP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 xml:space="preserve">Pre bookable, evening </w:t>
            </w:r>
            <w:r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 xml:space="preserve">and weekend </w:t>
            </w: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GP appointments to suit you.</w:t>
            </w:r>
            <w:r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 xml:space="preserve"> </w:t>
            </w: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There are a wide range of GP appointments available to fit into your lifestyle.</w:t>
            </w:r>
          </w:p>
          <w:p w14:paraId="48A17DF0" w14:textId="4AAE74B6" w:rsidR="002A665A" w:rsidRDefault="002A665A" w:rsidP="00A1215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</w:pP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Pre-bookable evening and weekend appointments with a local GP are available from 6pm-8pm Monday-Friday and Saturday and Sunday.  The appointment might be at another local Practice</w:t>
            </w:r>
            <w:r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 xml:space="preserve">. </w:t>
            </w:r>
          </w:p>
          <w:p w14:paraId="766949C2" w14:textId="77777777" w:rsidR="002A665A" w:rsidRPr="00B95E9F" w:rsidRDefault="002A665A" w:rsidP="00A1215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</w:pP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To access an extended access appointment, please call us and we will arrange the appointment for you.</w:t>
            </w:r>
          </w:p>
          <w:p w14:paraId="403F950F" w14:textId="77777777" w:rsidR="002A665A" w:rsidRPr="00B95E9F" w:rsidRDefault="002A665A" w:rsidP="00A1215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</w:pPr>
            <w:r w:rsidRPr="00B95E9F">
              <w:rPr>
                <w:rFonts w:eastAsia="Times New Roman" w:cs="Arial"/>
                <w:color w:val="auto"/>
                <w:sz w:val="28"/>
                <w:szCs w:val="28"/>
                <w:lang w:eastAsia="en-GB"/>
              </w:rPr>
              <w:t>Please be aware that you will need to consent to share your medical record with the GP who is on call in the Extended Access Service.</w:t>
            </w:r>
          </w:p>
          <w:p w14:paraId="62462468" w14:textId="77777777" w:rsidR="002A665A" w:rsidRDefault="002A665A" w:rsidP="00A12151"/>
        </w:tc>
      </w:tr>
      <w:tr w:rsidR="002A665A" w14:paraId="30D1AC86" w14:textId="77777777" w:rsidTr="0075015E">
        <w:trPr>
          <w:trHeight w:hRule="exact" w:val="504"/>
        </w:trPr>
        <w:tc>
          <w:tcPr>
            <w:tcW w:w="6045" w:type="dxa"/>
            <w:vAlign w:val="bottom"/>
          </w:tcPr>
          <w:p w14:paraId="7EE62AE6" w14:textId="77777777" w:rsidR="002A665A" w:rsidRDefault="002A665A" w:rsidP="00A12151">
            <w:pPr>
              <w:pStyle w:val="NoSpacing"/>
              <w:rPr>
                <w:rStyle w:val="PageNumber"/>
              </w:rPr>
            </w:pPr>
          </w:p>
        </w:tc>
        <w:tc>
          <w:tcPr>
            <w:tcW w:w="863" w:type="dxa"/>
            <w:vAlign w:val="bottom"/>
          </w:tcPr>
          <w:p w14:paraId="5F08B3D6" w14:textId="77777777" w:rsidR="002A665A" w:rsidRDefault="002A665A" w:rsidP="00A12151">
            <w:pPr>
              <w:pStyle w:val="NoSpacing"/>
            </w:pPr>
          </w:p>
        </w:tc>
        <w:tc>
          <w:tcPr>
            <w:tcW w:w="742" w:type="dxa"/>
            <w:vAlign w:val="bottom"/>
          </w:tcPr>
          <w:p w14:paraId="6BE8035D" w14:textId="77777777" w:rsidR="002A665A" w:rsidRDefault="002A665A" w:rsidP="00A12151">
            <w:pPr>
              <w:pStyle w:val="NoSpacing"/>
            </w:pPr>
          </w:p>
        </w:tc>
        <w:tc>
          <w:tcPr>
            <w:tcW w:w="6310" w:type="dxa"/>
            <w:vAlign w:val="bottom"/>
          </w:tcPr>
          <w:p w14:paraId="3ED5F2D5" w14:textId="77777777" w:rsidR="002A665A" w:rsidRDefault="002A665A" w:rsidP="00A12151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14:paraId="73086DD8" w14:textId="77777777" w:rsidR="002A665A" w:rsidRDefault="002A665A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87"/>
        <w:gridCol w:w="863"/>
        <w:gridCol w:w="742"/>
        <w:gridCol w:w="6310"/>
      </w:tblGrid>
      <w:tr w:rsidR="000A167E" w14:paraId="006DE2B0" w14:textId="77777777" w:rsidTr="009331CA">
        <w:trPr>
          <w:trHeight w:hRule="exact" w:val="9792"/>
        </w:trPr>
        <w:tc>
          <w:tcPr>
            <w:tcW w:w="6187" w:type="dxa"/>
          </w:tcPr>
          <w:p w14:paraId="7C9932D4" w14:textId="28672518" w:rsidR="009D2335" w:rsidRPr="009331CA" w:rsidRDefault="003B3CC4">
            <w:pPr>
              <w:pStyle w:val="Heading1"/>
              <w:rPr>
                <w:b/>
                <w:bCs/>
                <w:color w:val="75540F" w:themeColor="accent1" w:themeShade="80"/>
              </w:rPr>
            </w:pPr>
            <w:r w:rsidRPr="009331CA">
              <w:rPr>
                <w:b/>
                <w:bCs/>
                <w:color w:val="75540F" w:themeColor="accent1" w:themeShade="80"/>
              </w:rPr>
              <w:t>Attached Clinicians</w:t>
            </w:r>
          </w:p>
          <w:p w14:paraId="1338DEDB" w14:textId="35B2BB89" w:rsidR="003B3CC4" w:rsidRPr="003B3CC4" w:rsidRDefault="003B3CC4" w:rsidP="003B3CC4">
            <w:pPr>
              <w:shd w:val="clear" w:color="auto" w:fill="FFFFFF"/>
              <w:spacing w:after="225" w:line="24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We have a large group of clinicians working together providing health care appointments.  These include:</w:t>
            </w:r>
          </w:p>
          <w:p w14:paraId="5E646B90" w14:textId="375429E9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First contact Physio</w:t>
            </w:r>
          </w:p>
          <w:p w14:paraId="713DF14F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Mental Health Practitioner</w:t>
            </w:r>
          </w:p>
          <w:p w14:paraId="705F682B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Local Pharmacist</w:t>
            </w:r>
          </w:p>
          <w:p w14:paraId="172C3F39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Care Coordinator</w:t>
            </w:r>
          </w:p>
          <w:p w14:paraId="17821C17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Advanced Nurse Practitioner</w:t>
            </w:r>
          </w:p>
          <w:p w14:paraId="757C628A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Social Prescriber</w:t>
            </w:r>
          </w:p>
          <w:p w14:paraId="3FDD2D36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Practice Nurse</w:t>
            </w:r>
          </w:p>
          <w:p w14:paraId="231C4BCF" w14:textId="77777777" w:rsidR="003B3CC4" w:rsidRP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 xml:space="preserve">Clinical Pharmacist  </w:t>
            </w:r>
          </w:p>
          <w:p w14:paraId="0F94F9DA" w14:textId="48488CC2" w:rsidR="003B3CC4" w:rsidRDefault="003B3CC4" w:rsidP="003B3CC4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225" w:line="360" w:lineRule="auto"/>
              <w:outlineLvl w:val="1"/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</w:pPr>
            <w:r w:rsidRPr="003B3CC4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 xml:space="preserve">Community Paramedic </w:t>
            </w:r>
          </w:p>
          <w:p w14:paraId="68F18371" w14:textId="3AE277D7" w:rsidR="009D2335" w:rsidRDefault="003B3CC4" w:rsidP="00B95E9F">
            <w:pPr>
              <w:shd w:val="clear" w:color="auto" w:fill="FFFFFF"/>
              <w:spacing w:after="225" w:line="360" w:lineRule="auto"/>
              <w:outlineLvl w:val="1"/>
            </w:pPr>
            <w:r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It may be necessary for one of the above clinicians to review you</w:t>
            </w:r>
            <w:r w:rsidR="0075015E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 xml:space="preserve"> at one of our neighbo</w:t>
            </w:r>
            <w:r w:rsidR="00DF038E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u</w:t>
            </w:r>
            <w:r w:rsidR="0075015E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>ring clinics</w:t>
            </w:r>
            <w:r w:rsidR="005C784A">
              <w:rPr>
                <w:rFonts w:eastAsia="Times New Roman" w:cstheme="minorHAnsi"/>
                <w:color w:val="auto"/>
                <w:sz w:val="28"/>
                <w:szCs w:val="28"/>
                <w:lang w:eastAsia="en-GB"/>
              </w:rPr>
              <w:t xml:space="preserve">. </w:t>
            </w:r>
          </w:p>
        </w:tc>
        <w:tc>
          <w:tcPr>
            <w:tcW w:w="863" w:type="dxa"/>
          </w:tcPr>
          <w:p w14:paraId="144C7B3E" w14:textId="77777777" w:rsidR="009D2335" w:rsidRDefault="009D2335">
            <w:pPr>
              <w:pStyle w:val="NoSpacing"/>
            </w:pPr>
          </w:p>
        </w:tc>
        <w:tc>
          <w:tcPr>
            <w:tcW w:w="742" w:type="dxa"/>
          </w:tcPr>
          <w:p w14:paraId="5520B04C" w14:textId="30F4ED96" w:rsidR="009D2335" w:rsidRDefault="009D2335">
            <w:pPr>
              <w:pStyle w:val="NoSpacing"/>
            </w:pPr>
          </w:p>
        </w:tc>
        <w:tc>
          <w:tcPr>
            <w:tcW w:w="6310" w:type="dxa"/>
          </w:tcPr>
          <w:p w14:paraId="02A72B4D" w14:textId="77777777" w:rsidR="000D5AAD" w:rsidRDefault="00757B8C" w:rsidP="000D5AAD">
            <w:pPr>
              <w:pStyle w:val="Heading1"/>
              <w:rPr>
                <w:b/>
                <w:bCs/>
                <w:color w:val="75540F" w:themeColor="accent1" w:themeShade="80"/>
              </w:rPr>
            </w:pPr>
            <w:r w:rsidRPr="009331CA">
              <w:rPr>
                <w:rFonts w:asciiTheme="minorHAnsi" w:hAnsiTheme="minorHAnsi"/>
                <w:b/>
                <w:bCs/>
                <w:noProof/>
                <w:color w:val="75540F" w:themeColor="accent1" w:themeShade="80"/>
              </w:rPr>
              <w:drawing>
                <wp:inline distT="0" distB="0" distL="0" distR="0" wp14:anchorId="0DEB0475" wp14:editId="480B6C0B">
                  <wp:extent cx="1880783" cy="1552575"/>
                  <wp:effectExtent l="0" t="0" r="5715" b="0"/>
                  <wp:docPr id="29" name="Picture 29" descr="A road sign reading prescri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road sign reading prescription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783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3CC4" w:rsidRPr="009331CA">
              <w:rPr>
                <w:b/>
                <w:bCs/>
                <w:color w:val="75540F" w:themeColor="accent1" w:themeShade="80"/>
              </w:rPr>
              <w:t>Prescriptions</w:t>
            </w:r>
          </w:p>
          <w:p w14:paraId="697F1329" w14:textId="2974D8A0" w:rsidR="00757B8C" w:rsidRPr="000D5AAD" w:rsidRDefault="00757B8C" w:rsidP="000D5AAD">
            <w:pPr>
              <w:pStyle w:val="Heading1"/>
              <w:rPr>
                <w:rStyle w:val="Strong"/>
                <w:color w:val="75540F" w:themeColor="accent1" w:themeShade="80"/>
              </w:rPr>
            </w:pPr>
            <w:r w:rsidRPr="00757B8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Please do not telephone the surgery to order your prescription or check your prescription is ready as this is putting additional pressure on our telephone</w:t>
            </w:r>
            <w:r w:rsidR="005C784A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s. Please contact your chemist. </w:t>
            </w:r>
          </w:p>
          <w:p w14:paraId="5311DDFE" w14:textId="77777777" w:rsidR="00757B8C" w:rsidRDefault="00757B8C" w:rsidP="00757B8C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757B8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Prescriptions are processed within 2 working day.  </w:t>
            </w:r>
          </w:p>
          <w:p w14:paraId="2CBBA380" w14:textId="41CFF851" w:rsidR="00757B8C" w:rsidRPr="00B95E9F" w:rsidRDefault="00757B8C" w:rsidP="00757B8C">
            <w:pPr>
              <w:rPr>
                <w:rStyle w:val="Strong"/>
                <w:rFonts w:cs="Arial"/>
                <w:color w:val="auto"/>
                <w:sz w:val="28"/>
                <w:szCs w:val="28"/>
                <w:shd w:val="clear" w:color="auto" w:fill="FFFFFF"/>
              </w:rPr>
            </w:pPr>
            <w:r w:rsidRPr="00B95E9F">
              <w:rPr>
                <w:rStyle w:val="Strong"/>
                <w:rFonts w:cs="Arial"/>
                <w:color w:val="auto"/>
                <w:sz w:val="28"/>
                <w:szCs w:val="28"/>
                <w:shd w:val="clear" w:color="auto" w:fill="FFFFFF"/>
              </w:rPr>
              <w:t xml:space="preserve">How </w:t>
            </w:r>
            <w:r w:rsidR="00B95E9F" w:rsidRPr="00B95E9F">
              <w:rPr>
                <w:rStyle w:val="Strong"/>
                <w:rFonts w:cs="Arial"/>
                <w:color w:val="auto"/>
                <w:sz w:val="28"/>
                <w:szCs w:val="28"/>
                <w:shd w:val="clear" w:color="auto" w:fill="FFFFFF"/>
              </w:rPr>
              <w:t>do I order prescriptions?</w:t>
            </w:r>
          </w:p>
          <w:p w14:paraId="64BC1EA9" w14:textId="43D2616C" w:rsidR="00B95E9F" w:rsidRDefault="00A2371C" w:rsidP="00757B8C">
            <w:pPr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</w:pPr>
            <w:r w:rsidRPr="00A2371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If you have online access to your records, you can o</w:t>
            </w:r>
            <w:r w:rsidR="00757B8C" w:rsidRPr="00A2371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rder your prescriptions online at</w:t>
            </w:r>
            <w:r w:rsidR="00757B8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hyperlink r:id="rId19" w:history="1">
              <w:r w:rsidR="00757B8C" w:rsidRPr="00757B8C">
                <w:rPr>
                  <w:rStyle w:val="Hyperlink"/>
                  <w:rFonts w:cs="Arial"/>
                  <w:b/>
                  <w:bCs/>
                  <w:color w:val="auto"/>
                  <w:sz w:val="28"/>
                  <w:szCs w:val="28"/>
                  <w:shd w:val="clear" w:color="auto" w:fill="FFFFFF"/>
                </w:rPr>
                <w:t>www.brookfieldsurgery.co.uk</w:t>
              </w:r>
            </w:hyperlink>
            <w:r w:rsidR="00757B8C" w:rsidRPr="00757B8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B0EF35F" w14:textId="1BDE726E" w:rsidR="00757B8C" w:rsidRPr="00757B8C" w:rsidRDefault="00757B8C" w:rsidP="00757B8C">
            <w:pPr>
              <w:rPr>
                <w:b/>
                <w:bCs/>
                <w:color w:val="auto"/>
                <w:sz w:val="28"/>
                <w:szCs w:val="28"/>
              </w:rPr>
            </w:pPr>
            <w:r w:rsidRPr="00757B8C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or </w:t>
            </w:r>
            <w:r w:rsidR="00B95E9F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email </w:t>
            </w:r>
            <w:r w:rsidR="0075015E" w:rsidRPr="0075015E">
              <w:rPr>
                <w:rStyle w:val="Strong"/>
                <w:rFonts w:cs="Arial"/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>cmicb-war.brookfieldpm@nhs.net</w:t>
            </w:r>
          </w:p>
          <w:p w14:paraId="426038C0" w14:textId="25FB1A1F" w:rsidR="00757B8C" w:rsidRDefault="00757B8C"/>
        </w:tc>
      </w:tr>
      <w:tr w:rsidR="000A167E" w14:paraId="5C66130D" w14:textId="77777777" w:rsidTr="009331CA">
        <w:trPr>
          <w:trHeight w:hRule="exact" w:val="504"/>
        </w:trPr>
        <w:tc>
          <w:tcPr>
            <w:tcW w:w="6187" w:type="dxa"/>
            <w:vAlign w:val="bottom"/>
          </w:tcPr>
          <w:p w14:paraId="129E319D" w14:textId="39BF233D" w:rsidR="009D2335" w:rsidRDefault="009D2335">
            <w:pPr>
              <w:pStyle w:val="NoSpacing"/>
              <w:rPr>
                <w:rStyle w:val="PageNumber"/>
              </w:rPr>
            </w:pPr>
          </w:p>
        </w:tc>
        <w:tc>
          <w:tcPr>
            <w:tcW w:w="863" w:type="dxa"/>
            <w:vAlign w:val="bottom"/>
          </w:tcPr>
          <w:p w14:paraId="59E205F0" w14:textId="77777777" w:rsidR="009D2335" w:rsidRDefault="009D2335">
            <w:pPr>
              <w:pStyle w:val="NoSpacing"/>
            </w:pPr>
          </w:p>
        </w:tc>
        <w:tc>
          <w:tcPr>
            <w:tcW w:w="742" w:type="dxa"/>
            <w:vAlign w:val="bottom"/>
          </w:tcPr>
          <w:p w14:paraId="4F0AAC7A" w14:textId="77777777" w:rsidR="009D2335" w:rsidRDefault="009D2335">
            <w:pPr>
              <w:pStyle w:val="NoSpacing"/>
            </w:pPr>
          </w:p>
        </w:tc>
        <w:tc>
          <w:tcPr>
            <w:tcW w:w="6310" w:type="dxa"/>
            <w:vAlign w:val="bottom"/>
          </w:tcPr>
          <w:p w14:paraId="6787B636" w14:textId="360D5D40" w:rsidR="009D2335" w:rsidRDefault="009D2335">
            <w:pPr>
              <w:pStyle w:val="NoSpacing"/>
              <w:jc w:val="right"/>
              <w:rPr>
                <w:rStyle w:val="PageNumber"/>
              </w:rPr>
            </w:pPr>
          </w:p>
        </w:tc>
      </w:tr>
    </w:tbl>
    <w:p w14:paraId="52F5C6F8" w14:textId="765BB579" w:rsidR="009D2335" w:rsidRDefault="009D2335" w:rsidP="004C3F03">
      <w:pPr>
        <w:pStyle w:val="NoSpacing"/>
      </w:pP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24D10CF1"/>
    <w:multiLevelType w:val="hybridMultilevel"/>
    <w:tmpl w:val="31AC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52FA"/>
    <w:multiLevelType w:val="hybridMultilevel"/>
    <w:tmpl w:val="F2F8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442857">
    <w:abstractNumId w:val="0"/>
  </w:num>
  <w:num w:numId="2" w16cid:durableId="337849852">
    <w:abstractNumId w:val="0"/>
    <w:lvlOverride w:ilvl="0">
      <w:startOverride w:val="1"/>
    </w:lvlOverride>
  </w:num>
  <w:num w:numId="3" w16cid:durableId="1194460386">
    <w:abstractNumId w:val="1"/>
  </w:num>
  <w:num w:numId="4" w16cid:durableId="77570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82"/>
    <w:rsid w:val="000A167E"/>
    <w:rsid w:val="000D5AAD"/>
    <w:rsid w:val="002A665A"/>
    <w:rsid w:val="00363198"/>
    <w:rsid w:val="003B3CC4"/>
    <w:rsid w:val="003B7BA0"/>
    <w:rsid w:val="004C3F03"/>
    <w:rsid w:val="0057522A"/>
    <w:rsid w:val="005C784A"/>
    <w:rsid w:val="00607925"/>
    <w:rsid w:val="00656DB0"/>
    <w:rsid w:val="0075015E"/>
    <w:rsid w:val="00757B8C"/>
    <w:rsid w:val="008171CE"/>
    <w:rsid w:val="009331CA"/>
    <w:rsid w:val="00992912"/>
    <w:rsid w:val="009D2335"/>
    <w:rsid w:val="00A2371C"/>
    <w:rsid w:val="00A57A50"/>
    <w:rsid w:val="00A71682"/>
    <w:rsid w:val="00B95E9F"/>
    <w:rsid w:val="00BD2EC6"/>
    <w:rsid w:val="00DF038E"/>
    <w:rsid w:val="00E44633"/>
    <w:rsid w:val="00E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3A116"/>
  <w15:chartTrackingRefBased/>
  <w15:docId w15:val="{A503F462-C4F9-41D5-BA12-A65000D7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BA0"/>
    <w:rPr>
      <w:color w:val="4F87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B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B3C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1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g"/><Relationship Id="rId18" Type="http://schemas.openxmlformats.org/officeDocument/2006/relationships/hyperlink" Target="http://www.picpedia.org/highway-signs/p/prescription.html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hyperlink" Target="http://www.brookfieldsurgery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infotradekenya.go.ke/procedure/701/562/step/57?l=en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image" Target="media/image1.jpg"/><Relationship Id="rId19" Type="http://schemas.openxmlformats.org/officeDocument/2006/relationships/hyperlink" Target="http://www.brookfieldsurgery.co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ixabay.com/fr/ic%C3%B4ne-dessin-cartoon-t%C3%A9l%C3%A9phone-66785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.lawson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5B7BE31CA43348807D29F1209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72BD-6BB4-42D9-883A-805E69326209}"/>
      </w:docPartPr>
      <w:docPartBody>
        <w:p w:rsidR="00C62746" w:rsidRDefault="00292C34" w:rsidP="00292C34">
          <w:pPr>
            <w:pStyle w:val="7215B7BE31CA43348807D29F120987C9"/>
          </w:pPr>
          <w:r>
            <w:t>[Street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4A"/>
    <w:rsid w:val="000A1AFD"/>
    <w:rsid w:val="00292C34"/>
    <w:rsid w:val="008D0A4A"/>
    <w:rsid w:val="00B41DB9"/>
    <w:rsid w:val="00C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15B7BE31CA43348807D29F120987C9">
    <w:name w:val="7215B7BE31CA43348807D29F120987C9"/>
    <w:rsid w:val="00292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Brookfield Surgery
Whitbarrow Road
Lymm
Cheshire
WA13 9DB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A469F-68AC-4319-8169-937C612878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0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Surgery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 Lara (WCCG)</dc:creator>
  <cp:keywords/>
  <dc:description/>
  <cp:lastModifiedBy>TAYLOR, Debbie (BROOKFIELD SURGERY - N81014)</cp:lastModifiedBy>
  <cp:revision>4</cp:revision>
  <cp:lastPrinted>2023-04-03T09:08:00Z</cp:lastPrinted>
  <dcterms:created xsi:type="dcterms:W3CDTF">2023-04-03T08:59:00Z</dcterms:created>
  <dcterms:modified xsi:type="dcterms:W3CDTF">2023-04-03T09:10:00Z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