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19"/>
        <w:gridCol w:w="819"/>
        <w:gridCol w:w="6128"/>
      </w:tblGrid>
      <w:tr w:rsidR="00A2371C" w14:paraId="1718B9FD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9D2335" w14:paraId="2B3C424D" w14:textId="77777777">
              <w:trPr>
                <w:trHeight w:val="7920"/>
              </w:trPr>
              <w:tc>
                <w:tcPr>
                  <w:tcW w:w="5000" w:type="pct"/>
                </w:tcPr>
                <w:p w14:paraId="1E407E5C" w14:textId="51AE6F15" w:rsidR="009D2335" w:rsidRDefault="009D2335">
                  <w:pPr>
                    <w:pStyle w:val="ContactInfo"/>
                  </w:pPr>
                </w:p>
              </w:tc>
            </w:tr>
            <w:tr w:rsidR="009D2335" w14:paraId="0BE86F79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9D2335" w:rsidRPr="00A71682" w14:paraId="562ABB85" w14:textId="77777777">
                    <w:tc>
                      <w:tcPr>
                        <w:tcW w:w="1530" w:type="dxa"/>
                        <w:vAlign w:val="bottom"/>
                      </w:tcPr>
                      <w:p w14:paraId="41C84443" w14:textId="0B77735A" w:rsidR="009D2335" w:rsidRPr="00A71682" w:rsidRDefault="009D2335">
                        <w:pPr>
                          <w:pStyle w:val="NoSpacing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13CDB879" w14:textId="1253796D" w:rsidR="009D2335" w:rsidRPr="00A71682" w:rsidRDefault="009D2335">
                        <w:pPr>
                          <w:pStyle w:val="NoSpacing"/>
                          <w:rPr>
                            <w:i/>
                            <w:iCs/>
                          </w:rPr>
                        </w:pPr>
                      </w:p>
                    </w:tc>
                  </w:tr>
                </w:tbl>
                <w:p w14:paraId="4068B4AF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6F093CE3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5071B8B0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35C72B41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757072CD" w14:textId="77777777" w:rsidR="00A2371C" w:rsidRDefault="00A2371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28"/>
            </w:tblGrid>
            <w:tr w:rsidR="009D2335" w14:paraId="233F0FF3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04F1449C" w14:textId="77777777" w:rsidR="00A2371C" w:rsidRDefault="00A2371C">
                  <w:pPr>
                    <w:pStyle w:val="Title"/>
                  </w:pPr>
                  <w:r>
                    <w:t>Brookfield Surgery</w:t>
                  </w:r>
                </w:p>
                <w:p w14:paraId="0C164A85" w14:textId="77777777" w:rsidR="00A2371C" w:rsidRDefault="00A2371C">
                  <w:pPr>
                    <w:pStyle w:val="Title"/>
                  </w:pPr>
                </w:p>
                <w:p w14:paraId="34D324FF" w14:textId="4E357AF3" w:rsidR="009D2335" w:rsidRDefault="00A71682">
                  <w:pPr>
                    <w:pStyle w:val="Title"/>
                  </w:pPr>
                  <w:r>
                    <w:t>Appointment system changes</w:t>
                  </w:r>
                </w:p>
              </w:tc>
            </w:tr>
            <w:tr w:rsidR="009D2335" w14:paraId="72A7A931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14:paraId="1BC86A6D" w14:textId="77777777" w:rsidR="009D2335" w:rsidRDefault="009D2335">
                  <w:pPr>
                    <w:pStyle w:val="NoSpacing"/>
                    <w:jc w:val="center"/>
                  </w:pPr>
                </w:p>
              </w:tc>
            </w:tr>
            <w:tr w:rsidR="009D2335" w14:paraId="2A98BC7C" w14:textId="77777777">
              <w:trPr>
                <w:trHeight w:val="1800"/>
              </w:trPr>
              <w:tc>
                <w:tcPr>
                  <w:tcW w:w="5000" w:type="pct"/>
                </w:tcPr>
                <w:p w14:paraId="008901F3" w14:textId="77777777" w:rsidR="009D2335" w:rsidRDefault="00607925" w:rsidP="00A2371C">
                  <w:pPr>
                    <w:pStyle w:val="Organization"/>
                  </w:pPr>
                  <w:r>
                    <w:t>APRIL</w:t>
                  </w:r>
                  <w:r w:rsidR="00A71682">
                    <w:t>2022</w:t>
                  </w:r>
                </w:p>
                <w:p w14:paraId="3327C860" w14:textId="77777777" w:rsidR="002A665A" w:rsidRDefault="002A665A" w:rsidP="00A2371C">
                  <w:pPr>
                    <w:pStyle w:val="Organization"/>
                  </w:pPr>
                </w:p>
                <w:p w14:paraId="40772B0A" w14:textId="77777777" w:rsidR="002A665A" w:rsidRDefault="002A665A" w:rsidP="00A2371C">
                  <w:pPr>
                    <w:pStyle w:val="Organization"/>
                  </w:pPr>
                </w:p>
                <w:p w14:paraId="3E50E654" w14:textId="77777777" w:rsidR="002A665A" w:rsidRDefault="002A665A" w:rsidP="00A2371C">
                  <w:pPr>
                    <w:pStyle w:val="Organization"/>
                  </w:pPr>
                </w:p>
                <w:p w14:paraId="78E67646" w14:textId="77777777" w:rsidR="002A665A" w:rsidRDefault="002A665A" w:rsidP="00A2371C">
                  <w:pPr>
                    <w:pStyle w:val="Organization"/>
                  </w:pPr>
                </w:p>
                <w:p w14:paraId="59CD0DD6" w14:textId="40A0EE65" w:rsidR="002A665A" w:rsidRDefault="002A665A" w:rsidP="00A2371C">
                  <w:pPr>
                    <w:pStyle w:val="Organization"/>
                  </w:pPr>
                </w:p>
              </w:tc>
            </w:tr>
          </w:tbl>
          <w:p w14:paraId="4083B08C" w14:textId="77777777" w:rsidR="009D2335" w:rsidRDefault="009D2335">
            <w:pPr>
              <w:pStyle w:val="NoSpacing"/>
            </w:pPr>
          </w:p>
        </w:tc>
      </w:tr>
    </w:tbl>
    <w:p w14:paraId="2AA3CB32" w14:textId="43181094" w:rsidR="009D2335" w:rsidRDefault="009D2335">
      <w:pPr>
        <w:pStyle w:val="NoSpacing"/>
      </w:pPr>
    </w:p>
    <w:p w14:paraId="69D07158" w14:textId="23AD551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87"/>
        <w:gridCol w:w="863"/>
        <w:gridCol w:w="742"/>
        <w:gridCol w:w="6310"/>
      </w:tblGrid>
      <w:tr w:rsidR="002A665A" w14:paraId="7B8C1A7D" w14:textId="77777777" w:rsidTr="00A12151">
        <w:trPr>
          <w:trHeight w:hRule="exact" w:val="9792"/>
        </w:trPr>
        <w:tc>
          <w:tcPr>
            <w:tcW w:w="6187" w:type="dxa"/>
          </w:tcPr>
          <w:p w14:paraId="256AF0DB" w14:textId="36D16862" w:rsidR="002A665A" w:rsidRPr="004C3F03" w:rsidRDefault="002A665A" w:rsidP="004C3F03">
            <w:pPr>
              <w:shd w:val="clear" w:color="auto" w:fill="FFFFFF"/>
              <w:spacing w:line="240" w:lineRule="auto"/>
              <w:outlineLvl w:val="0"/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  <w:t>How to access the practice?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3B0852E" wp14:editId="50AB535F">
                      <wp:simplePos x="0" y="0"/>
                      <wp:positionH relativeFrom="column">
                        <wp:posOffset>50</wp:posOffset>
                      </wp:positionH>
                      <wp:positionV relativeFrom="paragraph">
                        <wp:posOffset>488589</wp:posOffset>
                      </wp:positionV>
                      <wp:extent cx="1847850" cy="1600200"/>
                      <wp:effectExtent l="0" t="0" r="0" b="0"/>
                      <wp:wrapSquare wrapText="bothSides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600200"/>
                                <a:chOff x="0" y="22735"/>
                                <a:chExt cx="2508642" cy="219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242" y="22735"/>
                                  <a:ext cx="2438400" cy="2145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2145665"/>
                                  <a:ext cx="2438400" cy="710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CAB2B" w14:textId="77777777" w:rsidR="002A665A" w:rsidRPr="003B7BA0" w:rsidRDefault="002A665A" w:rsidP="002A665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B0852E" id="Group 24" o:spid="_x0000_s1026" style="position:absolute;margin-left:0;margin-top:38.45pt;width:145.5pt;height:126pt;z-index:251663360" coordorigin=",227" coordsize="25086,219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dpbmRvd3MgUGhvdG8gRWRpdG9yIDEwLjAuMTAwMTEuMTYz&#10;ODQAV2luZG93cyBQaG90byBFZGl0b3IgMTAuMC4xMDAxMS4xNjM4NAAyMDE3OjAzOjA5IDA5OjEy&#10;OjQxAAAGkAMAAgAAABQAABEckAQAAgAAABQAABEwkpEAAgAAAAMwMAAAkpIAAgAAAAMwMAAAoAEA&#10;AwAAAAEAAQAA6hwABwAACAwAAAkQ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nhtcD0iaHR0cDovL25zLmFkb2JlLmNvbS94YXAvMS4w&#10;LyI+PHhtcDpDcmVhdG9yVG9vbD5XaW5kb3dzIFBob3RvIEVkaXRvciAxMC4wLjEwMDExLjE2Mzg0&#10;PC94bXA6Q3JlYXRvclRvb2w+PHhtcDpDcmVhdGVEYXRlPjIwMTctMDMtMDlUMDk6MTA6NDA8L3ht&#10;cDpDcmVhdGVEYXRl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Dw/eHBhY2tldCBlbmQ9J3cnPz7/2wBDAAIB&#10;AQIBAQICAgICAgICAwUDAwMDAwYEBAMFBwYHBwcGBwcICQsJCAgKCAcHCg0KCgsMDAwMBwkODw0M&#10;DgsMDAz/2wBDAQICAgMDAwYDAwYMCAcIDAwMDAwMDAwMDAwMDAwMDAwMDAwMDAwMDAwMDAwMDAwM&#10;DAwMDAwMDAwMDAwMDAwMDAz/wAARCAFgAZ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7" type="#_x0000_t75" style="position:absolute;left:702;top:227;width:24384;height:2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28" type="#_x0000_t202" style="position:absolute;top:21456;width:2438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643CAB2B" w14:textId="77777777" w:rsidR="002A665A" w:rsidRPr="003B7BA0" w:rsidRDefault="002A665A" w:rsidP="002A66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2965EF82" w14:textId="51F6260C" w:rsidR="002A665A" w:rsidRPr="00B95E9F" w:rsidRDefault="002A665A" w:rsidP="00A12151">
            <w:pPr>
              <w:pStyle w:val="Heading3"/>
              <w:shd w:val="clear" w:color="auto" w:fill="FFFFFF"/>
              <w:spacing w:before="0" w:after="75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We </w:t>
            </w:r>
            <w:proofErr w:type="gram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would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encourage patients to only attend the surgery if you have an appointment or have been asked to.</w:t>
            </w:r>
            <w:r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</w:t>
            </w:r>
          </w:p>
          <w:p w14:paraId="46A2278A" w14:textId="27CF7EEC" w:rsidR="002A665A" w:rsidRPr="00B95E9F" w:rsidRDefault="002A665A" w:rsidP="00A12151">
            <w:pPr>
              <w:shd w:val="clear" w:color="auto" w:fill="FFFFFF"/>
              <w:spacing w:after="0" w:line="276" w:lineRule="auto"/>
              <w:rPr>
                <w:rFonts w:cstheme="minorHAnsi"/>
                <w:color w:val="454E61"/>
                <w:sz w:val="28"/>
                <w:szCs w:val="28"/>
                <w:shd w:val="clear" w:color="auto" w:fill="FFFFFF"/>
              </w:rPr>
            </w:pPr>
          </w:p>
          <w:p w14:paraId="112F7E84" w14:textId="77777777" w:rsidR="004C3F03" w:rsidRDefault="004C3F03" w:rsidP="00A12151">
            <w:pPr>
              <w:shd w:val="clear" w:color="auto" w:fill="FFFFFF"/>
              <w:spacing w:after="0" w:line="276" w:lineRule="auto"/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</w:pPr>
          </w:p>
          <w:p w14:paraId="5A0E5887" w14:textId="128CFDFC" w:rsidR="004C3F03" w:rsidRDefault="004C3F03" w:rsidP="00A12151">
            <w:pPr>
              <w:shd w:val="clear" w:color="auto" w:fill="FFFFFF"/>
              <w:spacing w:after="0" w:line="276" w:lineRule="auto"/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theme="minorHAnsi"/>
                <w:noProof/>
                <w:color w:val="auto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675CF63" wp14:editId="34C109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239387</wp:posOffset>
                  </wp:positionV>
                  <wp:extent cx="1795780" cy="17957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5780" cy="17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8B5883" w14:textId="653DE527" w:rsidR="002A665A" w:rsidRDefault="002A665A" w:rsidP="004C3F03">
            <w:pPr>
              <w:shd w:val="clear" w:color="auto" w:fill="FFFFFF"/>
              <w:spacing w:after="0" w:line="276" w:lineRule="auto"/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 xml:space="preserve">Please call the surgery on 01925 756 969 to book an appointment. The reception team will ensure your appointment request is directed to the most appropriate health care clinician. </w:t>
            </w:r>
          </w:p>
          <w:p w14:paraId="0E9E58EC" w14:textId="77777777" w:rsidR="002A665A" w:rsidRDefault="002A665A" w:rsidP="00A12151">
            <w:pPr>
              <w:shd w:val="clear" w:color="auto" w:fill="FFFFFF"/>
              <w:spacing w:after="0" w:line="276" w:lineRule="auto"/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</w:pPr>
          </w:p>
          <w:p w14:paraId="6FDD4E50" w14:textId="2BE85BC3" w:rsidR="002A665A" w:rsidRPr="004C3F03" w:rsidRDefault="002A665A" w:rsidP="004C3F03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4C3F03">
              <w:rPr>
                <w:rFonts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  <w:t>We book appointments 2 weeks in advance.</w:t>
            </w:r>
          </w:p>
          <w:p w14:paraId="0E009845" w14:textId="77777777" w:rsidR="002A665A" w:rsidRPr="004C3F03" w:rsidRDefault="002A665A" w:rsidP="004C3F03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14:paraId="387CA9FD" w14:textId="0C15073C" w:rsidR="002A665A" w:rsidRDefault="002A665A" w:rsidP="004C3F03">
            <w:pPr>
              <w:shd w:val="clear" w:color="auto" w:fill="FFFFFF"/>
              <w:spacing w:after="0" w:line="276" w:lineRule="auto"/>
              <w:jc w:val="center"/>
            </w:pPr>
            <w:r w:rsidRPr="004C3F03">
              <w:rPr>
                <w:rFonts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  <w:t>Only urgent cases will be assessed and dealt with on the day by the Duty Clinician.</w:t>
            </w:r>
          </w:p>
        </w:tc>
        <w:tc>
          <w:tcPr>
            <w:tcW w:w="863" w:type="dxa"/>
          </w:tcPr>
          <w:p w14:paraId="21921A84" w14:textId="77777777" w:rsidR="002A665A" w:rsidRDefault="002A665A" w:rsidP="00A12151">
            <w:pPr>
              <w:pStyle w:val="NoSpacing"/>
            </w:pPr>
          </w:p>
        </w:tc>
        <w:tc>
          <w:tcPr>
            <w:tcW w:w="742" w:type="dxa"/>
          </w:tcPr>
          <w:p w14:paraId="7D0FF7FE" w14:textId="30B34562" w:rsidR="002A665A" w:rsidRDefault="002A665A" w:rsidP="00A12151">
            <w:pPr>
              <w:pStyle w:val="NoSpacing"/>
            </w:pPr>
          </w:p>
        </w:tc>
        <w:tc>
          <w:tcPr>
            <w:tcW w:w="6310" w:type="dxa"/>
          </w:tcPr>
          <w:p w14:paraId="68A9B465" w14:textId="3F7E1398" w:rsidR="002A665A" w:rsidRPr="009331CA" w:rsidRDefault="004C3F03" w:rsidP="00A12151">
            <w:pPr>
              <w:shd w:val="clear" w:color="auto" w:fill="FFFFFF"/>
              <w:spacing w:line="240" w:lineRule="auto"/>
              <w:outlineLvl w:val="0"/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  <w:t xml:space="preserve">Mission Statement </w:t>
            </w:r>
          </w:p>
          <w:p w14:paraId="66A9B71F" w14:textId="77777777" w:rsidR="004C3F03" w:rsidRPr="004C3F03" w:rsidRDefault="004C3F03" w:rsidP="004C3F03">
            <w:pPr>
              <w:pStyle w:val="Heading2"/>
              <w:rPr>
                <w:rFonts w:asciiTheme="minorHAnsi" w:hAnsiTheme="minorHAnsi" w:cs="Arial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4C3F03">
              <w:rPr>
                <w:rFonts w:asciiTheme="minorHAnsi" w:hAnsiTheme="minorHAnsi" w:cs="Arial"/>
                <w:b w:val="0"/>
                <w:bCs w:val="0"/>
                <w:color w:val="444444"/>
                <w:shd w:val="clear" w:color="auto" w:fill="FFFFFF"/>
              </w:rPr>
              <w:t xml:space="preserve">We at Brookfield Surgery are committed to working together to provide quality health care to our patients. We will work with patients to promote good health and prevent illness. We aim to </w:t>
            </w:r>
            <w:proofErr w:type="gramStart"/>
            <w:r w:rsidRPr="004C3F03">
              <w:rPr>
                <w:rFonts w:asciiTheme="minorHAnsi" w:hAnsiTheme="minorHAnsi" w:cs="Arial"/>
                <w:b w:val="0"/>
                <w:bCs w:val="0"/>
                <w:color w:val="444444"/>
                <w:shd w:val="clear" w:color="auto" w:fill="FFFFFF"/>
              </w:rPr>
              <w:t>be courteous and efficient at all times</w:t>
            </w:r>
            <w:proofErr w:type="gramEnd"/>
            <w:r w:rsidRPr="004C3F03">
              <w:rPr>
                <w:rFonts w:asciiTheme="minorHAnsi" w:hAnsiTheme="minorHAnsi" w:cs="Arial"/>
                <w:b w:val="0"/>
                <w:bCs w:val="0"/>
                <w:color w:val="444444"/>
                <w:shd w:val="clear" w:color="auto" w:fill="FFFFFF"/>
              </w:rPr>
              <w:t xml:space="preserve"> and will continue to review and improve our services</w:t>
            </w:r>
            <w:r w:rsidRPr="004C3F03">
              <w:rPr>
                <w:rFonts w:asciiTheme="minorHAnsi" w:hAnsiTheme="minorHAnsi" w:cs="Arial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14:paraId="1317BAD1" w14:textId="77777777" w:rsidR="004C3F03" w:rsidRDefault="004C3F03" w:rsidP="004C3F03">
            <w:pPr>
              <w:pStyle w:val="Heading2"/>
              <w:rPr>
                <w:rFonts w:eastAsia="Times New Roman" w:cs="Arial"/>
                <w:color w:val="auto"/>
                <w:lang w:eastAsia="en-GB"/>
              </w:rPr>
            </w:pPr>
          </w:p>
          <w:p w14:paraId="45C08366" w14:textId="1B375BA2" w:rsidR="004C3F03" w:rsidRDefault="004C3F03" w:rsidP="004C3F03">
            <w:pPr>
              <w:pStyle w:val="Heading2"/>
            </w:pPr>
          </w:p>
          <w:p w14:paraId="3619D3CC" w14:textId="35C30A01" w:rsidR="004C3F03" w:rsidRPr="009331CA" w:rsidRDefault="004C3F03" w:rsidP="004C3F03">
            <w:pPr>
              <w:pStyle w:val="Heading2"/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9504" behindDoc="0" locked="0" layoutInCell="1" allowOverlap="1" wp14:anchorId="0A363442" wp14:editId="2EA5367D">
                  <wp:simplePos x="0" y="0"/>
                  <wp:positionH relativeFrom="column">
                    <wp:posOffset>3114544</wp:posOffset>
                  </wp:positionH>
                  <wp:positionV relativeFrom="paragraph">
                    <wp:posOffset>136780</wp:posOffset>
                  </wp:positionV>
                  <wp:extent cx="624840" cy="781050"/>
                  <wp:effectExtent l="0" t="0" r="381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1CA">
              <w:t>Contact Us</w:t>
            </w:r>
          </w:p>
          <w:sdt>
            <w:sdtPr>
              <w:rPr>
                <w:sz w:val="28"/>
                <w:szCs w:val="28"/>
              </w:rPr>
              <w:alias w:val="Company Address"/>
              <w:tag w:val=""/>
              <w:id w:val="-2041816000"/>
              <w:placeholder>
                <w:docPart w:val="7215B7BE31CA43348807D29F120987C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7DF0850" w14:textId="78087CC1" w:rsidR="004C3F03" w:rsidRPr="004C3F03" w:rsidRDefault="004C3F03" w:rsidP="004C3F03">
                <w:pPr>
                  <w:rPr>
                    <w:sz w:val="28"/>
                    <w:szCs w:val="28"/>
                  </w:rPr>
                </w:pPr>
                <w:r w:rsidRPr="004C3F03">
                  <w:rPr>
                    <w:sz w:val="28"/>
                    <w:szCs w:val="28"/>
                  </w:rPr>
                  <w:t>Brookfield Surgery</w:t>
                </w:r>
                <w:r w:rsidRPr="004C3F03">
                  <w:rPr>
                    <w:sz w:val="28"/>
                    <w:szCs w:val="28"/>
                  </w:rPr>
                  <w:br/>
                </w:r>
                <w:r w:rsidRPr="004C3F03">
                  <w:rPr>
                    <w:sz w:val="28"/>
                    <w:szCs w:val="28"/>
                  </w:rPr>
                  <w:t>Whitbarrow Road</w:t>
                </w:r>
                <w:r w:rsidRPr="004C3F03">
                  <w:rPr>
                    <w:sz w:val="28"/>
                    <w:szCs w:val="28"/>
                  </w:rPr>
                  <w:br/>
                  <w:t>Lymm</w:t>
                </w:r>
                <w:r w:rsidRPr="004C3F03">
                  <w:rPr>
                    <w:sz w:val="28"/>
                    <w:szCs w:val="28"/>
                  </w:rPr>
                  <w:br/>
                  <w:t>Cheshire</w:t>
                </w:r>
                <w:r w:rsidRPr="004C3F03">
                  <w:rPr>
                    <w:sz w:val="28"/>
                    <w:szCs w:val="28"/>
                  </w:rPr>
                  <w:br/>
                  <w:t>WA13 9DB</w:t>
                </w:r>
              </w:p>
            </w:sdtContent>
          </w:sdt>
          <w:p w14:paraId="624E9850" w14:textId="710EC2F0" w:rsidR="004C3F03" w:rsidRPr="004C3F03" w:rsidRDefault="004C3F03" w:rsidP="004C3F03">
            <w:pPr>
              <w:pStyle w:val="ContactInfo"/>
              <w:rPr>
                <w:sz w:val="28"/>
                <w:szCs w:val="28"/>
              </w:rPr>
            </w:pPr>
            <w:r w:rsidRPr="004C3F03">
              <w:rPr>
                <w:b/>
                <w:bCs/>
                <w:sz w:val="28"/>
                <w:szCs w:val="28"/>
              </w:rPr>
              <w:t>Phone:</w:t>
            </w:r>
            <w:r w:rsidRPr="004C3F03">
              <w:rPr>
                <w:sz w:val="28"/>
                <w:szCs w:val="28"/>
              </w:rPr>
              <w:t xml:space="preserve"> 01925 756969</w:t>
            </w:r>
          </w:p>
          <w:p w14:paraId="4A440CB4" w14:textId="08E15D91" w:rsidR="004C3F03" w:rsidRPr="004C3F03" w:rsidRDefault="004C3F03" w:rsidP="004C3F03">
            <w:pPr>
              <w:pStyle w:val="ContactInfo"/>
              <w:rPr>
                <w:sz w:val="28"/>
                <w:szCs w:val="28"/>
              </w:rPr>
            </w:pPr>
            <w:r w:rsidRPr="004C3F03">
              <w:rPr>
                <w:b/>
                <w:bCs/>
                <w:sz w:val="28"/>
                <w:szCs w:val="28"/>
              </w:rPr>
              <w:t>Email:</w:t>
            </w:r>
            <w:r w:rsidRPr="004C3F03">
              <w:rPr>
                <w:sz w:val="28"/>
                <w:szCs w:val="28"/>
              </w:rPr>
              <w:t xml:space="preserve"> </w:t>
            </w:r>
            <w:hyperlink r:id="rId16" w:history="1">
              <w:r w:rsidRPr="004C3F03">
                <w:rPr>
                  <w:rStyle w:val="Hyperlink"/>
                  <w:sz w:val="28"/>
                  <w:szCs w:val="28"/>
                </w:rPr>
                <w:t>warccg.brookfieldadmin@nhs.net</w:t>
              </w:r>
            </w:hyperlink>
          </w:p>
          <w:p w14:paraId="77113B9A" w14:textId="3D231FFB" w:rsidR="002A665A" w:rsidRPr="004C3F03" w:rsidRDefault="004C3F03" w:rsidP="004C3F03">
            <w:pPr>
              <w:pStyle w:val="ContactInfo"/>
              <w:rPr>
                <w:color w:val="auto"/>
                <w:sz w:val="28"/>
                <w:szCs w:val="28"/>
              </w:rPr>
            </w:pPr>
            <w:r w:rsidRPr="004C3F03">
              <w:rPr>
                <w:b/>
                <w:bCs/>
                <w:sz w:val="28"/>
                <w:szCs w:val="28"/>
              </w:rPr>
              <w:t>Web:</w:t>
            </w:r>
            <w:r w:rsidRPr="004C3F03">
              <w:rPr>
                <w:sz w:val="28"/>
                <w:szCs w:val="28"/>
              </w:rPr>
              <w:t xml:space="preserve"> </w:t>
            </w:r>
            <w:hyperlink r:id="rId17" w:history="1">
              <w:r w:rsidRPr="004C3F03">
                <w:rPr>
                  <w:rStyle w:val="Hyperlink"/>
                  <w:sz w:val="28"/>
                  <w:szCs w:val="28"/>
                </w:rPr>
                <w:t>www.brookfieldsurgery.co.uk</w:t>
              </w:r>
            </w:hyperlink>
          </w:p>
          <w:p w14:paraId="267F4523" w14:textId="5080C4F8" w:rsidR="004C3F03" w:rsidRPr="004C3F03" w:rsidRDefault="004C3F03" w:rsidP="004C3F03">
            <w:pPr>
              <w:pStyle w:val="ContactInfo"/>
              <w:rPr>
                <w:sz w:val="24"/>
                <w:szCs w:val="24"/>
              </w:rPr>
            </w:pPr>
          </w:p>
        </w:tc>
      </w:tr>
      <w:tr w:rsidR="002A665A" w14:paraId="2428947B" w14:textId="77777777" w:rsidTr="00A12151">
        <w:trPr>
          <w:trHeight w:hRule="exact" w:val="504"/>
        </w:trPr>
        <w:tc>
          <w:tcPr>
            <w:tcW w:w="6187" w:type="dxa"/>
            <w:vAlign w:val="bottom"/>
          </w:tcPr>
          <w:p w14:paraId="48E13841" w14:textId="77777777" w:rsidR="002A665A" w:rsidRDefault="002A665A" w:rsidP="00A12151">
            <w:pPr>
              <w:pStyle w:val="NoSpacing"/>
              <w:rPr>
                <w:rStyle w:val="PageNumber"/>
              </w:rPr>
            </w:pPr>
          </w:p>
        </w:tc>
        <w:tc>
          <w:tcPr>
            <w:tcW w:w="863" w:type="dxa"/>
            <w:vAlign w:val="bottom"/>
          </w:tcPr>
          <w:p w14:paraId="0337DF6C" w14:textId="77777777" w:rsidR="002A665A" w:rsidRDefault="002A665A" w:rsidP="00A12151">
            <w:pPr>
              <w:pStyle w:val="NoSpacing"/>
            </w:pPr>
          </w:p>
        </w:tc>
        <w:tc>
          <w:tcPr>
            <w:tcW w:w="742" w:type="dxa"/>
            <w:vAlign w:val="bottom"/>
          </w:tcPr>
          <w:p w14:paraId="1182E27E" w14:textId="77777777" w:rsidR="002A665A" w:rsidRDefault="002A665A" w:rsidP="00A12151">
            <w:pPr>
              <w:pStyle w:val="NoSpacing"/>
            </w:pPr>
          </w:p>
        </w:tc>
        <w:tc>
          <w:tcPr>
            <w:tcW w:w="6310" w:type="dxa"/>
            <w:vAlign w:val="bottom"/>
          </w:tcPr>
          <w:p w14:paraId="6537AE5A" w14:textId="77777777" w:rsidR="002A665A" w:rsidRDefault="002A665A" w:rsidP="00A12151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0A8B9031" w14:textId="0B38EE3D" w:rsidR="002A665A" w:rsidRDefault="002A665A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87"/>
        <w:gridCol w:w="863"/>
        <w:gridCol w:w="742"/>
        <w:gridCol w:w="6310"/>
      </w:tblGrid>
      <w:tr w:rsidR="002A665A" w14:paraId="37EFA052" w14:textId="77777777" w:rsidTr="00A12151">
        <w:trPr>
          <w:trHeight w:hRule="exact" w:val="9792"/>
        </w:trPr>
        <w:tc>
          <w:tcPr>
            <w:tcW w:w="6187" w:type="dxa"/>
          </w:tcPr>
          <w:p w14:paraId="43D4E7BC" w14:textId="77777777" w:rsidR="002A665A" w:rsidRPr="009331CA" w:rsidRDefault="002A665A" w:rsidP="00A12151">
            <w:pPr>
              <w:pStyle w:val="Heading1"/>
              <w:rPr>
                <w:b/>
                <w:bCs/>
              </w:rPr>
            </w:pPr>
            <w:r w:rsidRPr="009331CA">
              <w:rPr>
                <w:b/>
                <w:bCs/>
                <w:color w:val="75540F" w:themeColor="accent1" w:themeShade="80"/>
              </w:rPr>
              <w:t>Appointments</w:t>
            </w:r>
            <w:r w:rsidRPr="009331CA">
              <w:rPr>
                <w:b/>
                <w:bCs/>
              </w:rPr>
              <w:t xml:space="preserve"> </w:t>
            </w:r>
          </w:p>
          <w:p w14:paraId="59CAE1D9" w14:textId="77777777" w:rsidR="002A665A" w:rsidRDefault="002A665A" w:rsidP="00A12151">
            <w:pPr>
              <w:pStyle w:val="Heading3"/>
              <w:shd w:val="clear" w:color="auto" w:fill="FFFFFF"/>
              <w:spacing w:before="0" w:after="75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We offer face to face, telephone and online consultations. </w:t>
            </w:r>
          </w:p>
          <w:p w14:paraId="574737C5" w14:textId="77777777" w:rsidR="002A665A" w:rsidRPr="00607925" w:rsidRDefault="002A665A" w:rsidP="00A12151">
            <w:pPr>
              <w:rPr>
                <w:lang w:eastAsia="en-GB"/>
              </w:rPr>
            </w:pPr>
          </w:p>
          <w:p w14:paraId="623356A8" w14:textId="77777777" w:rsidR="002A665A" w:rsidRPr="00B95E9F" w:rsidRDefault="002A665A" w:rsidP="00A12151">
            <w:pPr>
              <w:pStyle w:val="Heading3"/>
              <w:shd w:val="clear" w:color="auto" w:fill="FFFFFF"/>
              <w:spacing w:before="0" w:after="75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E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-</w:t>
            </w:r>
            <w:r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Consult is available for administrative requests and non-urgent minor problems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(</w:t>
            </w:r>
            <w:r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subject to availability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)</w:t>
            </w:r>
            <w:r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.  Your e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-</w:t>
            </w:r>
            <w:r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Consult will be assessed within 2 working days and if necessary, an appointment will be made via the telephone or face to face up to two weeks ahead. </w:t>
            </w:r>
          </w:p>
          <w:p w14:paraId="66905FEB" w14:textId="77777777" w:rsidR="002A665A" w:rsidRPr="00B95E9F" w:rsidRDefault="002A665A" w:rsidP="00A12151">
            <w:pPr>
              <w:shd w:val="clear" w:color="auto" w:fill="FFFFFF"/>
              <w:spacing w:after="0" w:line="276" w:lineRule="auto"/>
              <w:rPr>
                <w:rFonts w:cstheme="minorHAnsi"/>
                <w:color w:val="454E61"/>
                <w:sz w:val="28"/>
                <w:szCs w:val="28"/>
                <w:shd w:val="clear" w:color="auto" w:fill="FFFFFF"/>
              </w:rPr>
            </w:pPr>
          </w:p>
          <w:p w14:paraId="4BBCA1FF" w14:textId="77777777" w:rsidR="002A665A" w:rsidRPr="00B95E9F" w:rsidRDefault="002A665A" w:rsidP="00A12151">
            <w:pPr>
              <w:shd w:val="clear" w:color="auto" w:fill="FFFFFF"/>
              <w:spacing w:after="0" w:line="276" w:lineRule="auto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Before you submit an e</w:t>
            </w:r>
            <w:r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B95E9F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consult consider the alternatives. The pharmacist at your local chemist is highly trained in offering a wide range of services and may be able to give you the help you need, so you won’t have to spend time waiting for an appointment</w:t>
            </w:r>
          </w:p>
          <w:p w14:paraId="1E9F957F" w14:textId="77777777" w:rsidR="002A665A" w:rsidRDefault="002A665A" w:rsidP="00A12151">
            <w:pPr>
              <w:shd w:val="clear" w:color="auto" w:fill="FFFFFF"/>
              <w:spacing w:after="225" w:line="360" w:lineRule="auto"/>
              <w:outlineLvl w:val="1"/>
            </w:pPr>
          </w:p>
        </w:tc>
        <w:tc>
          <w:tcPr>
            <w:tcW w:w="863" w:type="dxa"/>
          </w:tcPr>
          <w:p w14:paraId="6B36E527" w14:textId="77777777" w:rsidR="002A665A" w:rsidRDefault="002A665A" w:rsidP="00A12151">
            <w:pPr>
              <w:pStyle w:val="NoSpacing"/>
            </w:pPr>
          </w:p>
        </w:tc>
        <w:tc>
          <w:tcPr>
            <w:tcW w:w="742" w:type="dxa"/>
          </w:tcPr>
          <w:p w14:paraId="3401F5F7" w14:textId="77777777" w:rsidR="002A665A" w:rsidRDefault="002A665A" w:rsidP="00A12151">
            <w:pPr>
              <w:pStyle w:val="NoSpacing"/>
            </w:pPr>
          </w:p>
        </w:tc>
        <w:tc>
          <w:tcPr>
            <w:tcW w:w="6310" w:type="dxa"/>
          </w:tcPr>
          <w:p w14:paraId="4A45D4AE" w14:textId="77777777" w:rsidR="002A665A" w:rsidRPr="009331CA" w:rsidRDefault="002A665A" w:rsidP="00A12151">
            <w:pPr>
              <w:shd w:val="clear" w:color="auto" w:fill="FFFFFF"/>
              <w:spacing w:line="240" w:lineRule="auto"/>
              <w:outlineLvl w:val="0"/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</w:pPr>
            <w:r w:rsidRPr="009331CA"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  <w:t>Out of Hours Extended Access Appointment</w:t>
            </w:r>
          </w:p>
          <w:p w14:paraId="73FCE9C7" w14:textId="77777777" w:rsidR="002A665A" w:rsidRPr="00B95E9F" w:rsidRDefault="002A665A" w:rsidP="00A1215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Pre bookable, evening </w:t>
            </w:r>
            <w:r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and weekend </w:t>
            </w: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GP appointments to suit you.</w:t>
            </w:r>
            <w:r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 </w:t>
            </w: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There are a wide range of GP appointments available to fit into your lifestyle.</w:t>
            </w:r>
          </w:p>
          <w:p w14:paraId="48A17DF0" w14:textId="77777777" w:rsidR="002A665A" w:rsidRDefault="002A665A" w:rsidP="00A1215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Pre-bookable evening and weekend appointments with a local GP are available from 6pm-8pm Monday-Friday and Saturday and Sunday.  The appointment might be at another local Practice or Bath Street</w:t>
            </w:r>
            <w:r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 </w:t>
            </w: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Health and Wellbeing Centre</w:t>
            </w:r>
            <w:r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. This</w:t>
            </w: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 is in the town cent</w:t>
            </w:r>
            <w:r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er</w:t>
            </w: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 and accessible by public transport on the town’s main bus routes.</w:t>
            </w:r>
          </w:p>
          <w:p w14:paraId="766949C2" w14:textId="77777777" w:rsidR="002A665A" w:rsidRPr="00B95E9F" w:rsidRDefault="002A665A" w:rsidP="00A1215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To access an extended access appointment, please call us and we will arrange the appointment for you.</w:t>
            </w:r>
          </w:p>
          <w:p w14:paraId="403F950F" w14:textId="77777777" w:rsidR="002A665A" w:rsidRPr="00B95E9F" w:rsidRDefault="002A665A" w:rsidP="00A1215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Please be aware that you will need to consent to share your medical record with the GP who is on call in the Extended Access Service.</w:t>
            </w:r>
          </w:p>
          <w:p w14:paraId="62462468" w14:textId="77777777" w:rsidR="002A665A" w:rsidRDefault="002A665A" w:rsidP="00A12151"/>
        </w:tc>
      </w:tr>
      <w:tr w:rsidR="002A665A" w14:paraId="30D1AC86" w14:textId="77777777" w:rsidTr="00A12151">
        <w:trPr>
          <w:trHeight w:hRule="exact" w:val="504"/>
        </w:trPr>
        <w:tc>
          <w:tcPr>
            <w:tcW w:w="6187" w:type="dxa"/>
            <w:vAlign w:val="bottom"/>
          </w:tcPr>
          <w:p w14:paraId="7EE62AE6" w14:textId="77777777" w:rsidR="002A665A" w:rsidRDefault="002A665A" w:rsidP="00A12151">
            <w:pPr>
              <w:pStyle w:val="NoSpacing"/>
              <w:rPr>
                <w:rStyle w:val="PageNumber"/>
              </w:rPr>
            </w:pPr>
          </w:p>
        </w:tc>
        <w:tc>
          <w:tcPr>
            <w:tcW w:w="863" w:type="dxa"/>
            <w:vAlign w:val="bottom"/>
          </w:tcPr>
          <w:p w14:paraId="5F08B3D6" w14:textId="77777777" w:rsidR="002A665A" w:rsidRDefault="002A665A" w:rsidP="00A12151">
            <w:pPr>
              <w:pStyle w:val="NoSpacing"/>
            </w:pPr>
          </w:p>
        </w:tc>
        <w:tc>
          <w:tcPr>
            <w:tcW w:w="742" w:type="dxa"/>
            <w:vAlign w:val="bottom"/>
          </w:tcPr>
          <w:p w14:paraId="6BE8035D" w14:textId="77777777" w:rsidR="002A665A" w:rsidRDefault="002A665A" w:rsidP="00A12151">
            <w:pPr>
              <w:pStyle w:val="NoSpacing"/>
            </w:pPr>
          </w:p>
        </w:tc>
        <w:tc>
          <w:tcPr>
            <w:tcW w:w="6310" w:type="dxa"/>
            <w:vAlign w:val="bottom"/>
          </w:tcPr>
          <w:p w14:paraId="3ED5F2D5" w14:textId="77777777" w:rsidR="002A665A" w:rsidRDefault="002A665A" w:rsidP="00A12151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73086DD8" w14:textId="77777777" w:rsidR="002A665A" w:rsidRDefault="002A665A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87"/>
        <w:gridCol w:w="863"/>
        <w:gridCol w:w="742"/>
        <w:gridCol w:w="6310"/>
      </w:tblGrid>
      <w:tr w:rsidR="000A167E" w14:paraId="006DE2B0" w14:textId="77777777" w:rsidTr="009331CA">
        <w:trPr>
          <w:trHeight w:hRule="exact" w:val="9792"/>
        </w:trPr>
        <w:tc>
          <w:tcPr>
            <w:tcW w:w="6187" w:type="dxa"/>
          </w:tcPr>
          <w:p w14:paraId="7C9932D4" w14:textId="28672518" w:rsidR="009D2335" w:rsidRPr="009331CA" w:rsidRDefault="003B3CC4">
            <w:pPr>
              <w:pStyle w:val="Heading1"/>
              <w:rPr>
                <w:b/>
                <w:bCs/>
                <w:color w:val="75540F" w:themeColor="accent1" w:themeShade="80"/>
              </w:rPr>
            </w:pPr>
            <w:r w:rsidRPr="009331CA">
              <w:rPr>
                <w:b/>
                <w:bCs/>
                <w:color w:val="75540F" w:themeColor="accent1" w:themeShade="80"/>
              </w:rPr>
              <w:t>Attached Clinicians</w:t>
            </w:r>
          </w:p>
          <w:p w14:paraId="1338DEDB" w14:textId="35B2BB89" w:rsidR="003B3CC4" w:rsidRPr="003B3CC4" w:rsidRDefault="003B3CC4" w:rsidP="003B3CC4">
            <w:pPr>
              <w:shd w:val="clear" w:color="auto" w:fill="FFFFFF"/>
              <w:spacing w:after="225" w:line="24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We have a large group of clinicians working together providing health care appointments.  These include:</w:t>
            </w:r>
          </w:p>
          <w:p w14:paraId="5E646B90" w14:textId="375429E9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First contact Physio</w:t>
            </w:r>
          </w:p>
          <w:p w14:paraId="713DF14F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Mental Health Practitioner</w:t>
            </w:r>
          </w:p>
          <w:p w14:paraId="705F682B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Local Pharmacist</w:t>
            </w:r>
          </w:p>
          <w:p w14:paraId="172C3F39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Care Coordinator</w:t>
            </w:r>
          </w:p>
          <w:p w14:paraId="17821C17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Advanced Nurse Practitioner</w:t>
            </w:r>
          </w:p>
          <w:p w14:paraId="757C628A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Social Prescriber</w:t>
            </w:r>
          </w:p>
          <w:p w14:paraId="3FDD2D36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Practice Nurse</w:t>
            </w:r>
          </w:p>
          <w:p w14:paraId="231C4BCF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 xml:space="preserve">Clinical Pharmacist  </w:t>
            </w:r>
          </w:p>
          <w:p w14:paraId="0F94F9DA" w14:textId="48488CC2" w:rsid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 xml:space="preserve">Community Paramedic </w:t>
            </w:r>
          </w:p>
          <w:p w14:paraId="68F18371" w14:textId="62148856" w:rsidR="009D2335" w:rsidRDefault="003B3CC4" w:rsidP="00B95E9F">
            <w:pPr>
              <w:shd w:val="clear" w:color="auto" w:fill="FFFFFF"/>
              <w:spacing w:after="225" w:line="360" w:lineRule="auto"/>
              <w:outlineLvl w:val="1"/>
            </w:pPr>
            <w:r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It may be necessary for one of the above clinicians to review you</w:t>
            </w:r>
            <w:r w:rsidR="005C784A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 xml:space="preserve">. </w:t>
            </w:r>
          </w:p>
        </w:tc>
        <w:tc>
          <w:tcPr>
            <w:tcW w:w="863" w:type="dxa"/>
          </w:tcPr>
          <w:p w14:paraId="144C7B3E" w14:textId="77777777" w:rsidR="009D2335" w:rsidRDefault="009D2335">
            <w:pPr>
              <w:pStyle w:val="NoSpacing"/>
            </w:pPr>
          </w:p>
        </w:tc>
        <w:tc>
          <w:tcPr>
            <w:tcW w:w="742" w:type="dxa"/>
          </w:tcPr>
          <w:p w14:paraId="5520B04C" w14:textId="30F4ED96" w:rsidR="009D2335" w:rsidRDefault="009D2335">
            <w:pPr>
              <w:pStyle w:val="NoSpacing"/>
            </w:pPr>
          </w:p>
        </w:tc>
        <w:tc>
          <w:tcPr>
            <w:tcW w:w="6310" w:type="dxa"/>
          </w:tcPr>
          <w:p w14:paraId="621824FB" w14:textId="301625C0" w:rsidR="009D2335" w:rsidRPr="009331CA" w:rsidRDefault="00757B8C">
            <w:pPr>
              <w:pStyle w:val="Heading1"/>
              <w:rPr>
                <w:b/>
                <w:bCs/>
                <w:color w:val="75540F" w:themeColor="accent1" w:themeShade="80"/>
              </w:rPr>
            </w:pPr>
            <w:r w:rsidRPr="009331CA">
              <w:rPr>
                <w:rFonts w:asciiTheme="minorHAnsi" w:hAnsiTheme="minorHAnsi"/>
                <w:b/>
                <w:bCs/>
                <w:noProof/>
                <w:color w:val="75540F" w:themeColor="accent1" w:themeShade="80"/>
              </w:rPr>
              <w:drawing>
                <wp:anchor distT="0" distB="0" distL="114300" distR="114300" simplePos="0" relativeHeight="251661312" behindDoc="0" locked="0" layoutInCell="1" allowOverlap="1" wp14:anchorId="0DEB0475" wp14:editId="31F0EA51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688975</wp:posOffset>
                  </wp:positionV>
                  <wp:extent cx="1880783" cy="1552575"/>
                  <wp:effectExtent l="0" t="0" r="5715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83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3CC4" w:rsidRPr="009331CA">
              <w:rPr>
                <w:b/>
                <w:bCs/>
                <w:color w:val="75540F" w:themeColor="accent1" w:themeShade="80"/>
              </w:rPr>
              <w:t>Prescriptions</w:t>
            </w:r>
          </w:p>
          <w:p w14:paraId="4B3238DA" w14:textId="65298CE6" w:rsidR="00757B8C" w:rsidRPr="00757B8C" w:rsidRDefault="00757B8C" w:rsidP="00757B8C"/>
          <w:p w14:paraId="189D2F08" w14:textId="77777777" w:rsidR="009D2335" w:rsidRDefault="009D2335"/>
          <w:p w14:paraId="705D4B47" w14:textId="77777777" w:rsidR="00757B8C" w:rsidRDefault="00757B8C"/>
          <w:p w14:paraId="02C84BE7" w14:textId="77777777" w:rsidR="00757B8C" w:rsidRDefault="00757B8C"/>
          <w:p w14:paraId="0610D791" w14:textId="77777777" w:rsidR="00757B8C" w:rsidRDefault="00757B8C"/>
          <w:p w14:paraId="2D9771F2" w14:textId="77777777" w:rsidR="00757B8C" w:rsidRDefault="00757B8C"/>
          <w:p w14:paraId="2D25DC7F" w14:textId="77777777" w:rsidR="00757B8C" w:rsidRDefault="00757B8C"/>
          <w:p w14:paraId="697F1329" w14:textId="5A5C0B47" w:rsidR="00757B8C" w:rsidRDefault="00757B8C" w:rsidP="00757B8C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Please do not telephone the surgery to order your prescription or check your prescription is ready as this is putting additional pressure on our telephone</w:t>
            </w:r>
            <w:r w:rsidR="005C784A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s. Please contact your chemist. </w:t>
            </w:r>
          </w:p>
          <w:p w14:paraId="5311DDFE" w14:textId="77777777" w:rsidR="00757B8C" w:rsidRDefault="00757B8C" w:rsidP="00757B8C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Prescriptions are processed within 2 working day.  </w:t>
            </w:r>
          </w:p>
          <w:p w14:paraId="5A2AB24C" w14:textId="77777777" w:rsidR="00757B8C" w:rsidRDefault="00757B8C" w:rsidP="00757B8C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</w:p>
          <w:p w14:paraId="2CBBA380" w14:textId="41CFF851" w:rsidR="00757B8C" w:rsidRPr="00B95E9F" w:rsidRDefault="00757B8C" w:rsidP="00757B8C">
            <w:pPr>
              <w:rPr>
                <w:rStyle w:val="Strong"/>
                <w:rFonts w:cs="Arial"/>
                <w:color w:val="auto"/>
                <w:sz w:val="28"/>
                <w:szCs w:val="28"/>
                <w:shd w:val="clear" w:color="auto" w:fill="FFFFFF"/>
              </w:rPr>
            </w:pPr>
            <w:r w:rsidRPr="00B95E9F">
              <w:rPr>
                <w:rStyle w:val="Strong"/>
                <w:rFonts w:cs="Arial"/>
                <w:color w:val="auto"/>
                <w:sz w:val="28"/>
                <w:szCs w:val="28"/>
                <w:shd w:val="clear" w:color="auto" w:fill="FFFFFF"/>
              </w:rPr>
              <w:t xml:space="preserve">How </w:t>
            </w:r>
            <w:r w:rsidR="00B95E9F" w:rsidRPr="00B95E9F">
              <w:rPr>
                <w:rStyle w:val="Strong"/>
                <w:rFonts w:cs="Arial"/>
                <w:color w:val="auto"/>
                <w:sz w:val="28"/>
                <w:szCs w:val="28"/>
                <w:shd w:val="clear" w:color="auto" w:fill="FFFFFF"/>
              </w:rPr>
              <w:t>do I order prescriptions?</w:t>
            </w:r>
          </w:p>
          <w:p w14:paraId="64BC1EA9" w14:textId="43D2616C" w:rsidR="00B95E9F" w:rsidRDefault="00A2371C" w:rsidP="00757B8C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A2371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If you have online access to your records, you can o</w:t>
            </w:r>
            <w:r w:rsidR="00757B8C" w:rsidRPr="00A2371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rder your prescriptions online at</w:t>
            </w:r>
            <w:r w:rsid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hyperlink r:id="rId20" w:history="1">
              <w:r w:rsidR="00757B8C" w:rsidRPr="00757B8C">
                <w:rPr>
                  <w:rStyle w:val="Hyperlink"/>
                  <w:rFonts w:cs="Arial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www.brookfieldsurgery.co.uk</w:t>
              </w:r>
            </w:hyperlink>
            <w:r w:rsidR="00757B8C"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B0EF35F" w14:textId="46172883" w:rsidR="00757B8C" w:rsidRPr="00757B8C" w:rsidRDefault="00757B8C" w:rsidP="00757B8C">
            <w:pPr>
              <w:rPr>
                <w:b/>
                <w:bCs/>
                <w:color w:val="auto"/>
                <w:sz w:val="28"/>
                <w:szCs w:val="28"/>
              </w:rPr>
            </w:pPr>
            <w:r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or </w:t>
            </w:r>
            <w:r w:rsidR="00B95E9F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email </w:t>
            </w:r>
            <w:hyperlink r:id="rId21" w:history="1">
              <w:r w:rsidRPr="00757B8C">
                <w:rPr>
                  <w:rStyle w:val="Hyperlink"/>
                  <w:rFonts w:cs="Arial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warccg.brookfieldpm@nhs.net</w:t>
              </w:r>
            </w:hyperlink>
            <w:r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26038C0" w14:textId="25FB1A1F" w:rsidR="00757B8C" w:rsidRDefault="00757B8C"/>
        </w:tc>
      </w:tr>
      <w:tr w:rsidR="000A167E" w14:paraId="5C66130D" w14:textId="77777777" w:rsidTr="009331CA">
        <w:trPr>
          <w:trHeight w:hRule="exact" w:val="504"/>
        </w:trPr>
        <w:tc>
          <w:tcPr>
            <w:tcW w:w="6187" w:type="dxa"/>
            <w:vAlign w:val="bottom"/>
          </w:tcPr>
          <w:p w14:paraId="129E319D" w14:textId="39BF233D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3" w:type="dxa"/>
            <w:vAlign w:val="bottom"/>
          </w:tcPr>
          <w:p w14:paraId="59E205F0" w14:textId="77777777" w:rsidR="009D2335" w:rsidRDefault="009D2335">
            <w:pPr>
              <w:pStyle w:val="NoSpacing"/>
            </w:pPr>
          </w:p>
        </w:tc>
        <w:tc>
          <w:tcPr>
            <w:tcW w:w="742" w:type="dxa"/>
            <w:vAlign w:val="bottom"/>
          </w:tcPr>
          <w:p w14:paraId="4F0AAC7A" w14:textId="77777777" w:rsidR="009D2335" w:rsidRDefault="009D2335">
            <w:pPr>
              <w:pStyle w:val="NoSpacing"/>
            </w:pPr>
          </w:p>
        </w:tc>
        <w:tc>
          <w:tcPr>
            <w:tcW w:w="6310" w:type="dxa"/>
            <w:vAlign w:val="bottom"/>
          </w:tcPr>
          <w:p w14:paraId="6787B636" w14:textId="360D5D40" w:rsidR="009D2335" w:rsidRDefault="009D2335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52F5C6F8" w14:textId="765BB579" w:rsidR="009D2335" w:rsidRDefault="009D2335" w:rsidP="004C3F03">
      <w:pPr>
        <w:pStyle w:val="NoSpacing"/>
      </w:pP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24D10CF1"/>
    <w:multiLevelType w:val="hybridMultilevel"/>
    <w:tmpl w:val="31AC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2FA"/>
    <w:multiLevelType w:val="hybridMultilevel"/>
    <w:tmpl w:val="F2F8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82"/>
    <w:rsid w:val="000A167E"/>
    <w:rsid w:val="002A665A"/>
    <w:rsid w:val="00363198"/>
    <w:rsid w:val="003B3CC4"/>
    <w:rsid w:val="003B7BA0"/>
    <w:rsid w:val="004C3F03"/>
    <w:rsid w:val="0057522A"/>
    <w:rsid w:val="005C784A"/>
    <w:rsid w:val="00607925"/>
    <w:rsid w:val="00656DB0"/>
    <w:rsid w:val="00757B8C"/>
    <w:rsid w:val="008171CE"/>
    <w:rsid w:val="009331CA"/>
    <w:rsid w:val="00992912"/>
    <w:rsid w:val="009D2335"/>
    <w:rsid w:val="00A2371C"/>
    <w:rsid w:val="00A71682"/>
    <w:rsid w:val="00B95E9F"/>
    <w:rsid w:val="00BD2EC6"/>
    <w:rsid w:val="00E44633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3A116"/>
  <w15:chartTrackingRefBased/>
  <w15:docId w15:val="{A503F462-C4F9-41D5-BA12-A65000D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BA0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B3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1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g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hyperlink" Target="mailto:warccg.brookfieldpm@nhs.net" TargetMode="Externa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www.brookfieldsurgery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rccg.brookfieldadmin@nhs.net" TargetMode="External"/><Relationship Id="rId20" Type="http://schemas.openxmlformats.org/officeDocument/2006/relationships/hyperlink" Target="http://www.brookfieldsurgery.co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infotradekenya.go.ke/procedure/701/562/step/57?l=en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hyperlink" Target="http://www.picpedia.org/highway-signs/p/prescription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ixabay.com/fr/ic%C3%B4ne-dessin-cartoon-t%C3%A9l%C3%A9phone-66785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.lawson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5B7BE31CA43348807D29F120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72BD-6BB4-42D9-883A-805E69326209}"/>
      </w:docPartPr>
      <w:docPartBody>
        <w:p w:rsidR="00000000" w:rsidRDefault="00292C34" w:rsidP="00292C34">
          <w:pPr>
            <w:pStyle w:val="7215B7BE31CA43348807D29F120987C9"/>
          </w:pPr>
          <w:r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4A"/>
    <w:rsid w:val="00292C34"/>
    <w:rsid w:val="008D0A4A"/>
    <w:rsid w:val="00B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AAE3818CF4D4699825CB5B638A31B">
    <w:name w:val="FC3AAE3818CF4D4699825CB5B638A31B"/>
  </w:style>
  <w:style w:type="paragraph" w:customStyle="1" w:styleId="C6C89FB9E5DF466EA6DB354BFA5C5471">
    <w:name w:val="C6C89FB9E5DF466EA6DB354BFA5C5471"/>
  </w:style>
  <w:style w:type="paragraph" w:customStyle="1" w:styleId="793D0540F35C43299E3A2D0F5A3D24F9">
    <w:name w:val="793D0540F35C43299E3A2D0F5A3D24F9"/>
    <w:rsid w:val="008D0A4A"/>
  </w:style>
  <w:style w:type="paragraph" w:customStyle="1" w:styleId="3AC1BE9E2568410780D8EE8DEA3C8EB4">
    <w:name w:val="3AC1BE9E2568410780D8EE8DEA3C8EB4"/>
    <w:rsid w:val="008D0A4A"/>
  </w:style>
  <w:style w:type="paragraph" w:customStyle="1" w:styleId="514691576C2341A982E1C0689E1E3374">
    <w:name w:val="514691576C2341A982E1C0689E1E3374"/>
    <w:rsid w:val="008D0A4A"/>
  </w:style>
  <w:style w:type="paragraph" w:customStyle="1" w:styleId="80A2DE0EDABA48809D58C84AE506D072">
    <w:name w:val="80A2DE0EDABA48809D58C84AE506D072"/>
    <w:rsid w:val="008D0A4A"/>
  </w:style>
  <w:style w:type="paragraph" w:customStyle="1" w:styleId="7D9F0DC6537D4344970D3D936CB330C1">
    <w:name w:val="7D9F0DC6537D4344970D3D936CB330C1"/>
    <w:rsid w:val="00292C34"/>
  </w:style>
  <w:style w:type="paragraph" w:customStyle="1" w:styleId="1F384F91D40344C1BFAAB7852CD821C7">
    <w:name w:val="1F384F91D40344C1BFAAB7852CD821C7"/>
    <w:rsid w:val="00292C34"/>
  </w:style>
  <w:style w:type="paragraph" w:customStyle="1" w:styleId="5C31C1EBDBB34092B2FAF31BF2CCD805">
    <w:name w:val="5C31C1EBDBB34092B2FAF31BF2CCD805"/>
    <w:rsid w:val="00292C34"/>
  </w:style>
  <w:style w:type="paragraph" w:customStyle="1" w:styleId="BB3F3F764FFE40D68D349ABCE977CB5A">
    <w:name w:val="BB3F3F764FFE40D68D349ABCE977CB5A"/>
    <w:rsid w:val="00292C34"/>
  </w:style>
  <w:style w:type="paragraph" w:customStyle="1" w:styleId="94A123E158DC42948F58E9BF34AE59C2">
    <w:name w:val="94A123E158DC42948F58E9BF34AE59C2"/>
    <w:rsid w:val="00292C34"/>
  </w:style>
  <w:style w:type="paragraph" w:customStyle="1" w:styleId="C6E6D3D78A0E45B8907469AE8E2FC0EB">
    <w:name w:val="C6E6D3D78A0E45B8907469AE8E2FC0EB"/>
    <w:rsid w:val="00292C34"/>
  </w:style>
  <w:style w:type="paragraph" w:customStyle="1" w:styleId="8402AE25F23841419522E0FCD35D76AD">
    <w:name w:val="8402AE25F23841419522E0FCD35D76AD"/>
    <w:rsid w:val="00292C34"/>
  </w:style>
  <w:style w:type="paragraph" w:customStyle="1" w:styleId="BC5EE56CF0A248F39849F689247861ED">
    <w:name w:val="BC5EE56CF0A248F39849F689247861ED"/>
    <w:rsid w:val="00292C34"/>
  </w:style>
  <w:style w:type="paragraph" w:customStyle="1" w:styleId="2090A99C1DE444E1B675A2F3A141F7B5">
    <w:name w:val="2090A99C1DE444E1B675A2F3A141F7B5"/>
    <w:rsid w:val="00292C34"/>
  </w:style>
  <w:style w:type="paragraph" w:customStyle="1" w:styleId="D1B0EEBFBFBB4AC4B84B1200E58DA0E8">
    <w:name w:val="D1B0EEBFBFBB4AC4B84B1200E58DA0E8"/>
    <w:rsid w:val="00292C34"/>
  </w:style>
  <w:style w:type="paragraph" w:customStyle="1" w:styleId="790298904E204882A9F5CD388682F116">
    <w:name w:val="790298904E204882A9F5CD388682F116"/>
    <w:rsid w:val="00292C34"/>
  </w:style>
  <w:style w:type="paragraph" w:customStyle="1" w:styleId="775E26BA6ACC43AB87D37E05FEA352EA">
    <w:name w:val="775E26BA6ACC43AB87D37E05FEA352EA"/>
    <w:rsid w:val="00292C34"/>
  </w:style>
  <w:style w:type="paragraph" w:customStyle="1" w:styleId="EAAAF753265C40F7B176208E22FDE9AD">
    <w:name w:val="EAAAF753265C40F7B176208E22FDE9AD"/>
    <w:rsid w:val="00292C34"/>
  </w:style>
  <w:style w:type="paragraph" w:customStyle="1" w:styleId="7BDCF8298F584D2C91F6550149D0A45F">
    <w:name w:val="7BDCF8298F584D2C91F6550149D0A45F"/>
    <w:rsid w:val="00292C34"/>
  </w:style>
  <w:style w:type="paragraph" w:customStyle="1" w:styleId="E85EA36625954747BFF1217384C24B03">
    <w:name w:val="E85EA36625954747BFF1217384C24B03"/>
    <w:rsid w:val="00292C34"/>
  </w:style>
  <w:style w:type="paragraph" w:customStyle="1" w:styleId="CCD05AF5CD7A4699A00BAAC3670E41C3">
    <w:name w:val="CCD05AF5CD7A4699A00BAAC3670E41C3"/>
    <w:rsid w:val="00292C34"/>
  </w:style>
  <w:style w:type="paragraph" w:customStyle="1" w:styleId="A45B0D9DDFFA41D8BE6822ABDC5083FD">
    <w:name w:val="A45B0D9DDFFA41D8BE6822ABDC5083FD"/>
    <w:rsid w:val="00292C34"/>
  </w:style>
  <w:style w:type="paragraph" w:customStyle="1" w:styleId="75E3C525A4194F3992D2D170DE0745A7">
    <w:name w:val="75E3C525A4194F3992D2D170DE0745A7"/>
    <w:rsid w:val="00292C34"/>
  </w:style>
  <w:style w:type="paragraph" w:customStyle="1" w:styleId="6D631EB114D94DF68F251DD08ED35996">
    <w:name w:val="6D631EB114D94DF68F251DD08ED35996"/>
    <w:rsid w:val="00292C34"/>
  </w:style>
  <w:style w:type="paragraph" w:customStyle="1" w:styleId="2D956850655B42C6B6C54D2A1D2EE020">
    <w:name w:val="2D956850655B42C6B6C54D2A1D2EE020"/>
    <w:rsid w:val="00292C34"/>
  </w:style>
  <w:style w:type="paragraph" w:customStyle="1" w:styleId="7215B7BE31CA43348807D29F120987C9">
    <w:name w:val="7215B7BE31CA43348807D29F120987C9"/>
    <w:rsid w:val="00292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Brookfield Surgery
Whitbarrow Road
Lymm
Cheshire
WA13 9DB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EA469F-68AC-4319-8169-937C612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236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Surgery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Lara (WCCG)</dc:creator>
  <cp:keywords/>
  <dc:description/>
  <cp:lastModifiedBy>LAWSON, Lara (BROOKFIELD SURGERY - N81014)</cp:lastModifiedBy>
  <cp:revision>6</cp:revision>
  <cp:lastPrinted>2022-04-26T10:48:00Z</cp:lastPrinted>
  <dcterms:created xsi:type="dcterms:W3CDTF">2022-03-31T07:30:00Z</dcterms:created>
  <dcterms:modified xsi:type="dcterms:W3CDTF">2022-04-26T11:15:00Z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